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277AA" w14:textId="77777777" w:rsidR="00F32BEA" w:rsidRPr="00F32BEA" w:rsidRDefault="00F32BEA" w:rsidP="000A7BE1">
      <w:pPr>
        <w:rPr>
          <w:rFonts w:cs="Arial"/>
          <w:szCs w:val="20"/>
        </w:rPr>
        <w:sectPr w:rsidR="00F32BEA" w:rsidRPr="00F32BEA" w:rsidSect="00785D1E">
          <w:headerReference w:type="default" r:id="rId7"/>
          <w:footerReference w:type="default" r:id="rId8"/>
          <w:type w:val="continuous"/>
          <w:pgSz w:w="11906" w:h="16838" w:code="9"/>
          <w:pgMar w:top="2863" w:right="1021" w:bottom="1418" w:left="1428" w:header="510" w:footer="482" w:gutter="0"/>
          <w:cols w:space="708"/>
          <w:docGrid w:linePitch="360"/>
        </w:sectPr>
      </w:pPr>
      <w:bookmarkStart w:id="0" w:name="_GoBack"/>
      <w:bookmarkEnd w:id="0"/>
    </w:p>
    <w:p w14:paraId="4DC58023" w14:textId="77777777" w:rsidR="00302EA2" w:rsidRDefault="00302EA2" w:rsidP="00302EA2">
      <w:pPr>
        <w:tabs>
          <w:tab w:val="left" w:pos="993"/>
          <w:tab w:val="left" w:pos="7938"/>
        </w:tabs>
        <w:rPr>
          <w:rFonts w:cs="Arial"/>
          <w:szCs w:val="22"/>
        </w:rPr>
      </w:pPr>
    </w:p>
    <w:p w14:paraId="2CD18E37" w14:textId="77777777" w:rsidR="00AB45B1" w:rsidRDefault="00AB45B1" w:rsidP="00302EA2">
      <w:pPr>
        <w:tabs>
          <w:tab w:val="left" w:pos="993"/>
          <w:tab w:val="left" w:pos="7938"/>
        </w:tabs>
        <w:rPr>
          <w:rFonts w:cs="Arial"/>
          <w:szCs w:val="22"/>
        </w:rPr>
      </w:pPr>
    </w:p>
    <w:p w14:paraId="7E49A31A" w14:textId="77777777" w:rsidR="00AB45B1" w:rsidRDefault="00AB45B1" w:rsidP="00302EA2">
      <w:pPr>
        <w:tabs>
          <w:tab w:val="left" w:pos="993"/>
          <w:tab w:val="left" w:pos="7938"/>
        </w:tabs>
        <w:rPr>
          <w:rFonts w:cs="Arial"/>
          <w:szCs w:val="22"/>
        </w:rPr>
      </w:pPr>
    </w:p>
    <w:bookmarkStart w:id="1" w:name="_MON_1543404142"/>
    <w:bookmarkEnd w:id="1"/>
    <w:p w14:paraId="6A031574" w14:textId="7D447669" w:rsidR="002A70C6" w:rsidRPr="007933DE" w:rsidRDefault="00D601E4" w:rsidP="00D91C5D">
      <w:pPr>
        <w:rPr>
          <w:rFonts w:cs="Arial"/>
          <w:w w:val="90"/>
          <w:sz w:val="22"/>
          <w:szCs w:val="22"/>
        </w:rPr>
      </w:pPr>
      <w:r>
        <w:rPr>
          <w:rFonts w:cs="Arial"/>
          <w:w w:val="90"/>
          <w:sz w:val="22"/>
          <w:szCs w:val="22"/>
        </w:rPr>
        <w:object w:dxaOrig="8554" w:dyaOrig="3207" w14:anchorId="135AEA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72.75pt;height:206.5pt" o:ole="">
            <v:imagedata r:id="rId9" o:title=""/>
          </v:shape>
          <o:OLEObject Type="Embed" ProgID="Excel.Sheet.12" ShapeID="_x0000_i1035" DrawAspect="Content" ObjectID="_1638021688" r:id="rId10"/>
        </w:object>
      </w:r>
    </w:p>
    <w:sectPr w:rsidR="002A70C6" w:rsidRPr="007933DE" w:rsidSect="00785D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417" w:bottom="1134" w:left="142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3E89C" w14:textId="77777777" w:rsidR="009B5E3E" w:rsidRPr="006730C3" w:rsidRDefault="009B5E3E">
      <w:r w:rsidRPr="006730C3">
        <w:separator/>
      </w:r>
    </w:p>
  </w:endnote>
  <w:endnote w:type="continuationSeparator" w:id="0">
    <w:p w14:paraId="6061C30B" w14:textId="77777777" w:rsidR="009B5E3E" w:rsidRPr="006730C3" w:rsidRDefault="009B5E3E">
      <w:r w:rsidRPr="006730C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F91A9" w14:textId="77777777" w:rsidR="00302EA2" w:rsidRPr="00E42DBC" w:rsidRDefault="00C93655">
    <w:pPr>
      <w:pStyle w:val="Fuzeile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7728" behindDoc="1" locked="0" layoutInCell="1" allowOverlap="1" wp14:anchorId="0B9EC90D" wp14:editId="6593AE6B">
          <wp:simplePos x="0" y="0"/>
          <wp:positionH relativeFrom="column">
            <wp:align>center</wp:align>
          </wp:positionH>
          <wp:positionV relativeFrom="paragraph">
            <wp:posOffset>-148590</wp:posOffset>
          </wp:positionV>
          <wp:extent cx="1164590" cy="233045"/>
          <wp:effectExtent l="0" t="0" r="0" b="0"/>
          <wp:wrapTight wrapText="bothSides">
            <wp:wrapPolygon edited="0">
              <wp:start x="0" y="0"/>
              <wp:lineTo x="0" y="19422"/>
              <wp:lineTo x="21200" y="19422"/>
              <wp:lineTo x="21200" y="0"/>
              <wp:lineTo x="0" y="0"/>
            </wp:wrapPolygon>
          </wp:wrapTight>
          <wp:docPr id="22" name="Grafik 5" descr="Beschreibung: mitglied v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eschreibung: mitglied v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23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45B1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51A4C" w14:textId="77777777" w:rsidR="002A70C6" w:rsidRDefault="002A70C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2107D" w14:textId="77777777" w:rsidR="00302EA2" w:rsidRPr="00AB2642" w:rsidRDefault="00302EA2" w:rsidP="005B1192">
    <w:pPr>
      <w:pStyle w:val="Fuzeile"/>
      <w:jc w:val="center"/>
      <w:rPr>
        <w:rFonts w:ascii="Arial Narrow" w:hAnsi="Arial Narrow"/>
        <w:sz w:val="16"/>
        <w:szCs w:val="16"/>
      </w:rPr>
    </w:pPr>
    <w:r w:rsidRPr="00AB2642">
      <w:rPr>
        <w:rFonts w:ascii="Arial Narrow" w:hAnsi="Arial Narrow"/>
        <w:sz w:val="16"/>
        <w:szCs w:val="16"/>
      </w:rPr>
      <w:t xml:space="preserve">Seite </w:t>
    </w:r>
    <w:r w:rsidRPr="00AB2642">
      <w:rPr>
        <w:rFonts w:ascii="Arial Narrow" w:hAnsi="Arial Narrow"/>
        <w:sz w:val="16"/>
        <w:szCs w:val="16"/>
      </w:rPr>
      <w:fldChar w:fldCharType="begin"/>
    </w:r>
    <w:r w:rsidRPr="00AB2642">
      <w:rPr>
        <w:rFonts w:ascii="Arial Narrow" w:hAnsi="Arial Narrow"/>
        <w:sz w:val="16"/>
        <w:szCs w:val="16"/>
      </w:rPr>
      <w:instrText xml:space="preserve"> PAGE </w:instrText>
    </w:r>
    <w:r w:rsidRPr="00AB2642">
      <w:rPr>
        <w:rFonts w:ascii="Arial Narrow" w:hAnsi="Arial Narrow"/>
        <w:sz w:val="16"/>
        <w:szCs w:val="16"/>
      </w:rPr>
      <w:fldChar w:fldCharType="separate"/>
    </w:r>
    <w:r w:rsidR="006026D4">
      <w:rPr>
        <w:rFonts w:ascii="Arial Narrow" w:hAnsi="Arial Narrow"/>
        <w:noProof/>
        <w:sz w:val="16"/>
        <w:szCs w:val="16"/>
      </w:rPr>
      <w:t>2</w:t>
    </w:r>
    <w:r w:rsidRPr="00AB2642">
      <w:rPr>
        <w:rFonts w:ascii="Arial Narrow" w:hAnsi="Arial Narrow"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0163E" w14:textId="77777777" w:rsidR="002A70C6" w:rsidRDefault="002A70C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1C394" w14:textId="77777777" w:rsidR="009B5E3E" w:rsidRPr="006730C3" w:rsidRDefault="009B5E3E">
      <w:r w:rsidRPr="006730C3">
        <w:separator/>
      </w:r>
    </w:p>
  </w:footnote>
  <w:footnote w:type="continuationSeparator" w:id="0">
    <w:p w14:paraId="6C210900" w14:textId="77777777" w:rsidR="009B5E3E" w:rsidRPr="006730C3" w:rsidRDefault="009B5E3E">
      <w:r w:rsidRPr="006730C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6E02D" w14:textId="77777777" w:rsidR="00302EA2" w:rsidRDefault="00302EA2" w:rsidP="00785D1E">
    <w:pPr>
      <w:rPr>
        <w:b/>
        <w:color w:val="00B050"/>
        <w:sz w:val="28"/>
      </w:rPr>
    </w:pPr>
  </w:p>
  <w:p w14:paraId="073306CD" w14:textId="77777777" w:rsidR="00302EA2" w:rsidRDefault="00302EA2" w:rsidP="00785D1E">
    <w:pPr>
      <w:rPr>
        <w:b/>
        <w:color w:val="00B050"/>
        <w:sz w:val="28"/>
      </w:rPr>
    </w:pPr>
  </w:p>
  <w:p w14:paraId="4B98A20A" w14:textId="77777777" w:rsidR="00302EA2" w:rsidRDefault="00302EA2" w:rsidP="00785D1E">
    <w:pPr>
      <w:rPr>
        <w:b/>
        <w:color w:val="00B050"/>
        <w:sz w:val="28"/>
      </w:rPr>
    </w:pPr>
  </w:p>
  <w:p w14:paraId="398D42FC" w14:textId="77777777" w:rsidR="00785D1E" w:rsidRPr="00785D1E" w:rsidRDefault="00785D1E" w:rsidP="00785D1E">
    <w:pPr>
      <w:tabs>
        <w:tab w:val="left" w:pos="993"/>
        <w:tab w:val="left" w:pos="7938"/>
      </w:tabs>
      <w:rPr>
        <w:rFonts w:ascii="Calibri" w:hAnsi="Calibri" w:cs="Calibri"/>
        <w:b/>
        <w:w w:val="90"/>
        <w:sz w:val="28"/>
        <w:szCs w:val="28"/>
      </w:rPr>
    </w:pPr>
    <w:r>
      <w:rPr>
        <w:rFonts w:ascii="Calibri" w:hAnsi="Calibri" w:cs="Calibri"/>
        <w:b/>
        <w:w w:val="90"/>
        <w:sz w:val="28"/>
        <w:szCs w:val="28"/>
      </w:rPr>
      <w:br/>
    </w:r>
    <w:r>
      <w:rPr>
        <w:rFonts w:ascii="Calibri" w:hAnsi="Calibri" w:cs="Calibri"/>
        <w:b/>
        <w:w w:val="90"/>
        <w:sz w:val="28"/>
        <w:szCs w:val="28"/>
      </w:rPr>
      <w:br/>
    </w:r>
  </w:p>
  <w:p w14:paraId="1A24BB27" w14:textId="70065C4E" w:rsidR="0033357D" w:rsidRDefault="00C93655" w:rsidP="002404F4">
    <w:pPr>
      <w:tabs>
        <w:tab w:val="left" w:pos="993"/>
        <w:tab w:val="left" w:pos="8328"/>
      </w:tabs>
      <w:rPr>
        <w:rFonts w:cs="Arial"/>
        <w:b/>
        <w:w w:val="90"/>
        <w:sz w:val="40"/>
        <w:szCs w:val="48"/>
      </w:rPr>
    </w:pPr>
    <w:r w:rsidRPr="00D00B89">
      <w:rPr>
        <w:rFonts w:cs="Arial"/>
        <w:noProof/>
      </w:rPr>
      <w:drawing>
        <wp:anchor distT="0" distB="0" distL="114300" distR="114300" simplePos="0" relativeHeight="251663360" behindDoc="1" locked="0" layoutInCell="1" allowOverlap="1" wp14:anchorId="592A1F9A" wp14:editId="400B3894">
          <wp:simplePos x="0" y="0"/>
          <wp:positionH relativeFrom="page">
            <wp:posOffset>5249545</wp:posOffset>
          </wp:positionH>
          <wp:positionV relativeFrom="page">
            <wp:posOffset>269875</wp:posOffset>
          </wp:positionV>
          <wp:extent cx="1797050" cy="659765"/>
          <wp:effectExtent l="0" t="0" r="0" b="0"/>
          <wp:wrapNone/>
          <wp:docPr id="20" name="Bild 20" descr="VSSM_Sektion_G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VSSM_Sektion_GR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0B89">
      <w:rPr>
        <w:rFonts w:cs="Arial"/>
        <w:noProof/>
      </w:rPr>
      <w:drawing>
        <wp:anchor distT="0" distB="0" distL="114300" distR="114300" simplePos="0" relativeHeight="251656192" behindDoc="1" locked="1" layoutInCell="1" allowOverlap="1" wp14:anchorId="09866A40" wp14:editId="04A6BC9F">
          <wp:simplePos x="0" y="0"/>
          <wp:positionH relativeFrom="page">
            <wp:posOffset>5469255</wp:posOffset>
          </wp:positionH>
          <wp:positionV relativeFrom="page">
            <wp:posOffset>9611995</wp:posOffset>
          </wp:positionV>
          <wp:extent cx="2091055" cy="1080135"/>
          <wp:effectExtent l="0" t="0" r="0" b="0"/>
          <wp:wrapNone/>
          <wp:docPr id="3" name="Oaw.2010031010090603211933.01745" descr="Der_Schreiner_SW_2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w.2010031010090603211933.01745" descr="Der_Schreiner_SW_21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342"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4B84">
      <w:rPr>
        <w:rFonts w:cs="Arial"/>
        <w:b/>
        <w:w w:val="90"/>
        <w:sz w:val="40"/>
        <w:szCs w:val="48"/>
      </w:rPr>
      <w:t>Richtsatz</w:t>
    </w:r>
    <w:r w:rsidR="009A1C31">
      <w:rPr>
        <w:rFonts w:cs="Arial"/>
        <w:b/>
        <w:w w:val="90"/>
        <w:sz w:val="40"/>
        <w:szCs w:val="48"/>
      </w:rPr>
      <w:t xml:space="preserve"> </w:t>
    </w:r>
    <w:r w:rsidR="0033357D">
      <w:rPr>
        <w:rFonts w:cs="Arial"/>
        <w:b/>
        <w:w w:val="90"/>
        <w:sz w:val="40"/>
        <w:szCs w:val="48"/>
      </w:rPr>
      <w:t>2020</w:t>
    </w:r>
  </w:p>
  <w:p w14:paraId="33E8EB3F" w14:textId="77777777" w:rsidR="00AB45B1" w:rsidRDefault="00AB45B1" w:rsidP="002404F4">
    <w:pPr>
      <w:tabs>
        <w:tab w:val="left" w:pos="993"/>
        <w:tab w:val="left" w:pos="8328"/>
      </w:tabs>
      <w:rPr>
        <w:rFonts w:cs="Arial"/>
        <w:b/>
        <w:w w:val="90"/>
        <w:sz w:val="40"/>
        <w:szCs w:val="48"/>
      </w:rPr>
    </w:pPr>
  </w:p>
  <w:p w14:paraId="09959EF1" w14:textId="77777777" w:rsidR="00302EA2" w:rsidRPr="00D00B89" w:rsidRDefault="001F4B84" w:rsidP="002404F4">
    <w:pPr>
      <w:tabs>
        <w:tab w:val="left" w:pos="993"/>
        <w:tab w:val="left" w:pos="8328"/>
      </w:tabs>
      <w:rPr>
        <w:rFonts w:cs="Arial"/>
        <w:b/>
        <w:w w:val="90"/>
        <w:sz w:val="40"/>
        <w:szCs w:val="48"/>
      </w:rPr>
    </w:pPr>
    <w:r>
      <w:rPr>
        <w:rFonts w:cs="Arial"/>
        <w:b/>
        <w:w w:val="90"/>
        <w:sz w:val="40"/>
        <w:szCs w:val="48"/>
      </w:rPr>
      <w:t>Ausleihen von Mitarbeitern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49069" w14:textId="77777777" w:rsidR="002A70C6" w:rsidRDefault="002A70C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DA551" w14:textId="77777777" w:rsidR="00302EA2" w:rsidRPr="00064CE2" w:rsidRDefault="00302EA2" w:rsidP="005B1192">
    <w:pPr>
      <w:pStyle w:val="Kopfzeile"/>
      <w:jc w:val="center"/>
      <w:rPr>
        <w:rFonts w:ascii="Arial Narrow" w:hAnsi="Arial Narrow"/>
        <w:sz w:val="16"/>
        <w:szCs w:val="16"/>
      </w:rPr>
    </w:pPr>
    <w:r w:rsidRPr="00064CE2">
      <w:rPr>
        <w:rFonts w:ascii="Arial Narrow" w:hAnsi="Arial Narrow"/>
        <w:sz w:val="16"/>
        <w:szCs w:val="16"/>
      </w:rPr>
      <w:t>VSSM Graubünden, Bahnhofplatz 1, 7302 Landquart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EC3E1" w14:textId="77777777" w:rsidR="002A70C6" w:rsidRDefault="002A70C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E6EB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9410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1462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CCB0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D2A6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BC82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164C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C655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AED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00D3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570499A8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5D7700A"/>
    <w:multiLevelType w:val="multilevel"/>
    <w:tmpl w:val="D1FC3B74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3" w15:restartNumberingAfterBreak="0">
    <w:nsid w:val="2FEB16C3"/>
    <w:multiLevelType w:val="hybridMultilevel"/>
    <w:tmpl w:val="CBD43E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7" w15:restartNumberingAfterBreak="0">
    <w:nsid w:val="3FD45776"/>
    <w:multiLevelType w:val="multilevel"/>
    <w:tmpl w:val="2B58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</w:lvl>
  </w:abstractNum>
  <w:abstractNum w:abstractNumId="18" w15:restartNumberingAfterBreak="0">
    <w:nsid w:val="4AD45B8A"/>
    <w:multiLevelType w:val="multilevel"/>
    <w:tmpl w:val="19180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3" w15:restartNumberingAfterBreak="0">
    <w:nsid w:val="7ADC1B1C"/>
    <w:multiLevelType w:val="multilevel"/>
    <w:tmpl w:val="96BAF598"/>
    <w:lvl w:ilvl="0">
      <w:start w:val="1"/>
      <w:numFmt w:val="bullet"/>
      <w:pStyle w:val="ListWithCheckboxes"/>
      <w:lvlText w:val=""/>
      <w:lvlJc w:val="left"/>
      <w:pPr>
        <w:ind w:left="360" w:hanging="360"/>
      </w:pPr>
      <w:rPr>
        <w:rFonts w:ascii="Wingdings 2" w:hAnsi="Wingdings 2" w:hint="default"/>
        <w:sz w:val="20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24" w15:restartNumberingAfterBreak="0">
    <w:nsid w:val="7BBD629C"/>
    <w:multiLevelType w:val="hybridMultilevel"/>
    <w:tmpl w:val="959862A0"/>
    <w:lvl w:ilvl="0" w:tplc="FB848496">
      <w:start w:val="1"/>
      <w:numFmt w:val="bullet"/>
      <w:pStyle w:val="Enclosures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326723"/>
    <w:multiLevelType w:val="multilevel"/>
    <w:tmpl w:val="685E6DD4"/>
    <w:lvl w:ilvl="0">
      <w:start w:val="1"/>
      <w:numFmt w:val="bullet"/>
      <w:pStyle w:val="ListWithSymbols"/>
      <w:lvlText w:val="–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2"/>
  </w:num>
  <w:num w:numId="13">
    <w:abstractNumId w:val="12"/>
  </w:num>
  <w:num w:numId="14">
    <w:abstractNumId w:val="25"/>
  </w:num>
  <w:num w:numId="15">
    <w:abstractNumId w:val="23"/>
  </w:num>
  <w:num w:numId="16">
    <w:abstractNumId w:val="16"/>
  </w:num>
  <w:num w:numId="17">
    <w:abstractNumId w:val="21"/>
  </w:num>
  <w:num w:numId="18">
    <w:abstractNumId w:val="11"/>
  </w:num>
  <w:num w:numId="19">
    <w:abstractNumId w:val="20"/>
  </w:num>
  <w:num w:numId="20">
    <w:abstractNumId w:val="19"/>
  </w:num>
  <w:num w:numId="21">
    <w:abstractNumId w:val="14"/>
  </w:num>
  <w:num w:numId="22">
    <w:abstractNumId w:val="15"/>
  </w:num>
  <w:num w:numId="23">
    <w:abstractNumId w:val="24"/>
  </w:num>
  <w:num w:numId="24">
    <w:abstractNumId w:val="18"/>
  </w:num>
  <w:num w:numId="25">
    <w:abstractNumId w:val="1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autoHyphenation/>
  <w:consecutiveHyphenLimit w:val="3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BookmarkStyle.RecipientFormattedFullAddress" w:val="zOawRecipient"/>
    <w:docVar w:name="Date.Format.Long" w:val="27. April 2010"/>
    <w:docVar w:name="Date.Format.Long.dateValue" w:val="40295"/>
    <w:docVar w:name="OawAttachedTemplate" w:val="Letter.owt"/>
    <w:docVar w:name="OawBuiltInDocProps" w:val="&lt;OawBuiltInDocProps&gt;&lt;default profileUID=&quot;0&quot;&gt;&lt;word&gt;&lt;fileName&gt;&lt;/fileName&gt;&lt;title&gt;&lt;value type=&quot;OawLanguage&quot; name=&quot;Template.Letter&quot;&gt;&lt;separator text=&quot;%space%-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Signature1.Name&quot;&gt;&lt;separator text=&quot;&quot;&gt;&lt;/separator&gt;&lt;format text=&quot;&quot;&gt;&lt;/format&gt;&lt;/value&gt;&lt;/author&gt;&lt;manager&gt;&lt;value type=&quot;OawDocProperty&quot; name=&quot;Signature1.Name&quot;&gt;&lt;separator text=&quot;&quot;&gt;&lt;/separator&gt;&lt;format text=&quot;&quot;&gt;&lt;/format&gt;&lt;/value&gt;&lt;/manager&gt;&lt;company&gt;&lt;value type=&quot;OawDocProperty&quot; name=&quot;Organisation.OrganisationShort&quot;&gt;&lt;separator text=&quot;%space%&quot;&gt;&lt;/separator&gt;&lt;format text=&quot;&quot;&gt;&lt;/format&gt;&lt;/value&gt;&lt;value type=&quot;OawDocProperty&quot; name=&quot;Organisation.Department&quot;&gt;&lt;separator text=&quot;&quot;&gt;&lt;/separator&gt;&lt;format text=&quot;&quot;&gt;&lt;/format&gt;&lt;/value&gt;&lt;/company&gt;&lt;category&gt;&lt;value type=&quot;OawLanguage&quot; name=&quot;Template.Letter&quot;&gt;&lt;separator text=&quot;&quot;&gt;&lt;/separator&gt;&lt;format text=&quot;&quot;&gt;&lt;/format&gt;&lt;/value&gt;&lt;/category&gt;&lt;keywords&gt;&lt;value type=&quot;OawLanguage&quot; name=&quot;Template.Letter&quot;&gt;&lt;separator text=&quot;%space%-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keywords&gt;&lt;comments&gt;&lt;value type=&quot;OawLanguage&quot; name=&quot;Template.Letter&quot;&gt;&lt;separator text=&quot;%space%-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comments&gt;&lt;hyperlinkBase&gt;&lt;/hyperlinkBase&gt;&lt;contentType&gt;&lt;value type=&quot;OawLanguage&quot; name=&quot;Template.Letter&quot;&gt;&lt;separator text=&quot;&quot;&gt;&lt;/separator&gt;&lt;format text=&quot;&quot;&gt;&lt;/format&gt;&lt;/value&gt;&lt;/contentType&gt;&lt;contentStatus&gt;&lt;/contentStatus&gt;&lt;language&gt;&lt;/language&gt;&lt;documentVersion&gt;&lt;/documentVersion&gt;&lt;defaultPath&gt;&lt;/defaultPath&gt;&lt;defaultFilename&gt;&lt;value type=&quot;OawLanguage&quot; name=&quot;Template.Letter&quot;&gt;&lt;separator text=&quot;%space%-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defaultFilename&gt;&lt;/word&gt;&lt;PDF&gt;&lt;fileName&gt;&lt;/fileName&gt;&lt;title&gt;&lt;value type=&quot;OawLanguage&quot; name=&quot;Template.Letter&quot;&gt;&lt;separator text=&quot;%space%-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Signature1.Name&quot;&gt;&lt;separator text=&quot;&quot;&gt;&lt;/separator&gt;&lt;format text=&quot;&quot;&gt;&lt;/format&gt;&lt;/value&gt;&lt;/author&gt;&lt;manager&gt;&lt;value type=&quot;OawDocProperty&quot; name=&quot;Signature1.Name&quot;&gt;&lt;separator text=&quot;&quot;&gt;&lt;/separator&gt;&lt;format text=&quot;&quot;&gt;&lt;/format&gt;&lt;/value&gt;&lt;/manager&gt;&lt;company&gt;&lt;value type=&quot;OawDocProperty&quot; name=&quot;Organisation.OrganisationShort&quot;&gt;&lt;separator text=&quot;%space%&quot;&gt;&lt;/separator&gt;&lt;format text=&quot;&quot;&gt;&lt;/format&gt;&lt;/value&gt;&lt;value type=&quot;OawDocProperty&quot; name=&quot;Organisation.Department&quot;&gt;&lt;separator text=&quot;&quot;&gt;&lt;/separator&gt;&lt;format text=&quot;&quot;&gt;&lt;/format&gt;&lt;/value&gt;&lt;/company&gt;&lt;category&gt;&lt;value type=&quot;OawLanguage&quot; name=&quot;Template.Letter&quot;&gt;&lt;separator text=&quot;&quot;&gt;&lt;/separator&gt;&lt;format text=&quot;&quot;&gt;&lt;/format&gt;&lt;/value&gt;&lt;/category&gt;&lt;keywords&gt;&lt;value type=&quot;OawLanguage&quot; name=&quot;Template.Letter&quot;&gt;&lt;separator text=&quot;%space%-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keywords&gt;&lt;comments&gt;&lt;value type=&quot;OawLanguage&quot; name=&quot;Template.Letter&quot;&gt;&lt;separator text=&quot;%space%-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comments&gt;&lt;hyperlinkBase&gt;&lt;/hyperlinkBase&gt;&lt;contentType&gt;&lt;value type=&quot;OawLanguage&quot; name=&quot;Template.Letter&quot;&gt;&lt;separator text=&quot;&quot;&gt;&lt;/separator&gt;&lt;format text=&quot;&quot;&gt;&lt;/format&gt;&lt;/value&gt;&lt;/contentType&gt;&lt;contentStatus&gt;&lt;/contentStatus&gt;&lt;language&gt;&lt;/language&gt;&lt;documentVersion&gt;&lt;/documentVersion&gt;&lt;defaultPath&gt;&lt;/defaultPath&gt;&lt;defaultFilename&gt;&lt;value type=&quot;OawLanguage&quot; name=&quot;Template.Letter&quot;&gt;&lt;separator text=&quot;%space%-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3.9 (3.9.1455)"/>
    <w:docVar w:name="OawCreatedWithProjectID" w:val="vssmch"/>
    <w:docVar w:name="OawCreatedWithProjectVersion" w:val="2"/>
    <w:docVar w:name="OawDate.Manual" w:val="&lt;document&gt;&lt;OawDateManual name=&quot;Date.Format.Long&quot;&gt;&lt;profile type=&quot;default&quot; UID=&quot;&quot; sameAsDefault=&quot;0&quot;&gt;&lt;format UID=&quot;2010030914591065843242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Picture name=&quot;VSSM-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2010031010010282466777&quot; sameAsDefault=&quot;-1&quot;&gt;&lt;/profile&gt;&lt;profile type=&quot;print&quot; UID=&quot;2006120711380151760646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Picture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Organisation.Address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5&quot;/&gt;&lt;/type&gt;&lt;/profile&gt;&lt;/OawDocProperty&gt;_x000d__x0009_&lt;OawDocProperty name=&quot;Organisation.Address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6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10030914591065843242&quot; type=&quot;6&quot; defaultValue=&quot;%OawCreationDate%&quot; dateFormat=&quot;Date.Format.Long&quot;/&gt;&lt;/profile&gt;&lt;/OawDateManual&gt;_x000d__x0009_&lt;OawAnchor name=&quot;Signature&quot;&gt;&lt;profile type=&quot;default&quot; UID=&quot;&quot; sameAsDefault=&quot;0&quot;&gt;&lt;/profile&gt;&lt;/OawAnchor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1.EMail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EMail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DirectPhon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2.EMail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EMail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DocProperty name=&quot;Organisation.OrganisationSh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Short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BM_Subject&quot;&gt;&lt;profile type=&quot;default&quot; UID=&quot;&quot; sameAsDefault=&quot;0&quot;&gt;&lt;documentProperty UID=&quot;2003070216009988776655&quot; sourceUID=&quot;2003070216009988776655&quot;/&gt;&lt;type type=&quot;WordBookmark&quot;&gt;&lt;WordBookmark name=&quot;Subject&quot;/&gt;&lt;/type&gt;&lt;/profile&gt;&lt;/OawDocProperty&gt;_x000d__x0009_&lt;OawPicture name=&quot;Schreiner-Logo&quot;&gt;&lt;profile type=&quot;default&quot; UID=&quot;&quot; sameAsDefault=&quot;0&quot;&gt;&lt;format UID=&quot;2010031010090603211933&quot; top=&quot;2670&quot; left=&quot;0&quot; relativeHorizontalPosition=&quot;1&quot; relativeVerticalPosition=&quot;1&quot; horizontalAdjustment=&quot;0&quot; verticalAdjustment=&quot;0&quot; anchorBookmark=&quot;LogoP1&quot; inlineAnchorBookmark=&quot;&quot;/&gt;&lt;documentProperty UID=&quot;2002122011014149059130932&quot; dataSourceUID=&quot;prj.2003050916522158373536&quot;/&gt;&lt;type type=&quot;OawDatabase&quot;&gt;&lt;OawDatabase table=&quot;Data&quot; field=&quot;LogoSchreiner&quot;/&gt;&lt;/type&gt;&lt;/profile&gt;&lt;profile type=&quot;print&quot; UID=&quot;2010031010010282466777&quot; sameAsDefault=&quot;-1&quot;&gt;&lt;/profile&gt;&lt;profile type=&quot;print&quot; UID=&quot;2006120711380151760646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Picture&gt;_x000d__x0009_&lt;OawPicture name=&quot;Signature1&quot;&gt;&lt;profile type=&quot;default&quot; UID=&quot;&quot; sameAsDefault=&quot;0&quot;&gt;&lt;format UID=&quot;2010031010105031505930&quot; top=&quot;-165&quot; left=&quot;-100&quot; relativeHorizontalPosition=&quot;2&quot; relativeVerticalPosition=&quot;2&quot; horizontalAdjustment=&quot;0&quot; verticalAdjustment=&quot;0&quot; anchorBookmark=&quot;Signature&quot; inlineAnchorBookmark=&quot;&quot;/&gt;&lt;documentProperty UID=&quot;&quot; dataSourceUID=&quot;&quot;/&gt;&lt;type type=&quot;OawDatabase&quot;&gt;&lt;OawDatabase table=&quot;Data&quot; field=&quot;&quot;/&gt;&lt;/type&gt;&lt;/profile&gt;&lt;profile type=&quot;print&quot; UID=&quot;201003101001028246677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/OawPicture&gt;_x000d__x0009_&lt;OawPicture name=&quot;Signature2&quot;&gt;&lt;profile type=&quot;default&quot; UID=&quot;&quot; sameAsDefault=&quot;0&quot;&gt;&lt;format UID=&quot;2010031010112917273417&quot; top=&quot;-165&quot; left=&quot;680&quot; relativeHorizontalPosition=&quot;2&quot; relativeVerticalPosition=&quot;2&quot; horizontalAdjustment=&quot;0&quot; verticalAdjustment=&quot;0&quot; anchorBookmark=&quot;Signature&quot; inlineAnchorBookmark=&quot;&quot;/&gt;&lt;documentProperty UID=&quot;&quot; dataSourceUID=&quot;&quot;/&gt;&lt;type type=&quot;OawDatabase&quot;&gt;&lt;OawDatabase table=&quot;Data&quot; field=&quot;&quot;/&gt;&lt;/type&gt;&lt;/profile&gt;&lt;profile type=&quot;print&quot; UID=&quot;201003101001028246677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/OawPicture&gt;_x000d__x0009_&lt;OawBookmark name=&quot;Enclosures&quot;&gt;&lt;profile type=&quot;default&quot; UID=&quot;&quot; sameAsDefault=&quot;0&quot;&gt;&lt;/profile&gt;&lt;/OawBookmark&gt;_x000d__x0009_&lt;OawBookmark name=&quot;Subject&quot;&gt;&lt;profile type=&quot;default&quot; UID=&quot;&quot; sameAsDefault=&quot;0&quot;&gt;&lt;/profile&gt;&lt;/OawBookmark&gt;_x000d__x0009_&lt;OawBookmark name=&quot;Text&quot;&gt;&lt;profile type=&quot;default&quot; UID=&quot;&quot; sameAsDefault=&quot;0&quot;&gt;&lt;/profile&gt;&lt;/OawBookmark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profile type=&quot;print&quot; UID=&quot;2010031010010282466777&quot; sameAsDefault=&quot;-1&quot;&gt;&lt;/profile&gt;&lt;profile type=&quot;print&quot; UID=&quot;2006120711380151760646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&lt;/document&gt;_x000d_"/>
    <w:docVar w:name="OawDistributionEnabled" w:val="&lt;empty/&gt;"/>
    <w:docVar w:name="OawDocProp.2002122010583847234010578" w:val="&lt;source&gt;&lt;Fields List=&quot;Name|Function|DirectPhone|EMail|SignatureHighResBW|SignatureHighResBW|SignatureHighResBW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DirectPhone&quot; field=&quot;DirectPhone&quot;/&gt;&lt;OawDocProperty name=&quot;Signature1.EMail&quot; field=&quot;EMail&quot;/&gt;&lt;/profile&gt;&lt;profile type=&quot;print&quot; UID=&quot;2006120711380151760646&quot; sameAsDefault=&quot;0&quot;&gt;&lt;OawPicture name=&quot;Signature1&quot; field=&quot;SignatureHighResBW&quot; UID=&quot;2010031010105031505930&quot; top=&quot;-165&quot; left=&quot;-100&quot; relativeHorizontalPosition=&quot;2&quot; relativeVerticalPosition=&quot;2&quot; horizontalAdjustment=&quot;0&quot; verticalAdjustment=&quot;0&quot; anchorBookmark=&quot;Signature&quot; inlineAnchorBookmark=&quot;&quot;/&gt;&lt;/profile&gt;&lt;profile type=&quot;send&quot; UID=&quot;2006121210395821292110&quot; sameAsDefault=&quot;0&quot;&gt;&lt;OawPicture name=&quot;Signature1&quot; field=&quot;SignatureHighResBW&quot; UID=&quot;2010031010105031505930&quot; top=&quot;-165&quot; left=&quot;-100&quot; relativeHorizontalPosition=&quot;2&quot; relativeVerticalPosition=&quot;2&quot; horizontalAdjustment=&quot;0&quot; verticalAdjustment=&quot;0&quot; anchorBookmark=&quot;Signature&quot; inlineAnchorBookmark=&quot;&quot;/&gt;&lt;/profile&gt;&lt;profile type=&quot;save&quot; UID=&quot;2006121210441235887611&quot; sameAsDefault=&quot;0&quot;&gt;&lt;OawPicture name=&quot;Signature1&quot; field=&quot;SignatureHighResBW&quot; UID=&quot;2010031010105031505930&quot; top=&quot;-165&quot; left=&quot;-100&quot; relativeHorizontalPosition=&quot;2&quot; relativeVerticalPosition=&quot;2&quot; horizontalAdjustment=&quot;0&quot; verticalAdjustment=&quot;0&quot; anchorBookmark=&quot;Signature&quot; inlineAnchorBookmark=&quot;&quot;/&gt;&lt;/profile&gt;&lt;/source&gt;"/>
    <w:docVar w:name="OawDocProp.2002122011014149059130932" w:val="&lt;source&gt;&lt;Fields List=&quot;LogoBlackWhite|Address1|Address2|Address3|Address4|Address5|Address6|Telefon|Fax|Internet|Email|City|OrganisationShort|Department|LogoSchreiner&quot;/&gt;&lt;profile type=&quot;default&quot; UID=&quot;&quot; sameAsDefault=&quot;0&quot;&gt;&lt;OawPicture name=&quot;VSSM-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Address5&quot; field=&quot;Address5&quot;/&gt;&lt;OawDocProperty name=&quot;Organisation.Address6&quot; field=&quot;Address6&quot;/&gt;&lt;OawDocProperty name=&quot;Organisation.Telefon&quot; field=&quot;Telefon&quot;/&gt;&lt;OawDocProperty name=&quot;Organisation.Fax&quot; field=&quot;Fax&quot;/&gt;&lt;OawDocProperty name=&quot;Organisation.Internet&quot; field=&quot;Internet&quot;/&gt;&lt;OawDocProperty name=&quot;Organisation.Email&quot; field=&quot;Email&quot;/&gt;&lt;OawDocProperty name=&quot;Organisation.City&quot; field=&quot;City&quot;/&gt;&lt;OawDocProperty name=&quot;Organisation.OrganisationShort&quot; field=&quot;OrganisationShort&quot;/&gt;&lt;OawDocProperty name=&quot;Organisation.Department&quot; field=&quot;Department&quot;/&gt;&lt;OawPicture name=&quot;Schreiner-Logo&quot; field=&quot;LogoSchreiner&quot; UID=&quot;2010031010090603211933&quot; top=&quot;2670&quot; left=&quot;0&quot; relativeHorizontalPosition=&quot;1&quot; relativeVerticalPosition=&quot;1&quot; horizontalAdjustment=&quot;0&quot; verticalAdjustment=&quot;0&quot; anchorBookmark=&quot;LogoP1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Telephone&quot; field=&quot;Doc.Telephone&quot;/&gt;&lt;OawDocProperty name=&quot;Doc.Fax&quot; field=&quot;Doc.Fax&quot;/&gt;&lt;OawDocProperty name=&quot;Doc.DirectPhone&quot; field=&quot;Doc.DirectPhone&quot;/&gt;&lt;OawDocProperty name=&quot;Doc.Enclosures&quot; field=&quot;Doc.Enclosures&quot;/&gt;&lt;/profile&gt;&lt;/source&gt;"/>
    <w:docVar w:name="OawDocProp.2003061115381095709037" w:val="&lt;source&gt;&lt;Fields List=&quot;Name|Function|DirectPhone|EMail|SignatureHighResBW|SignatureHighResBW|SignatureHighResBW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DirectPhone&quot; field=&quot;DirectPhone&quot;/&gt;&lt;OawDocProperty name=&quot;Signature2.EMail&quot; field=&quot;EMail&quot;/&gt;&lt;/profile&gt;&lt;profile type=&quot;print&quot; UID=&quot;2006120711380151760646&quot; sameAsDefault=&quot;0&quot;&gt;&lt;OawPicture name=&quot;Signature2&quot; field=&quot;SignatureHighResBW&quot; UID=&quot;2010031010112917273417&quot; top=&quot;-165&quot; left=&quot;680&quot; relativeHorizontalPosition=&quot;2&quot; relativeVerticalPosition=&quot;2&quot; horizontalAdjustment=&quot;0&quot; verticalAdjustment=&quot;0&quot; anchorBookmark=&quot;Signature&quot; inlineAnchorBookmark=&quot;&quot;/&gt;&lt;/profile&gt;&lt;profile type=&quot;send&quot; UID=&quot;2006121210395821292110&quot; sameAsDefault=&quot;0&quot;&gt;&lt;OawPicture name=&quot;Signature2&quot; field=&quot;SignatureHighResBW&quot; UID=&quot;2010031010112917273417&quot; top=&quot;-165&quot; left=&quot;680&quot; relativeHorizontalPosition=&quot;2&quot; relativeVerticalPosition=&quot;2&quot; horizontalAdjustment=&quot;0&quot; verticalAdjustment=&quot;0&quot; anchorBookmark=&quot;Signature&quot; inlineAnchorBookmark=&quot;&quot;/&gt;&lt;/profile&gt;&lt;profile type=&quot;save&quot; UID=&quot;2006121210441235887611&quot; sameAsDefault=&quot;0&quot;&gt;&lt;OawPicture name=&quot;Signature2&quot; field=&quot;SignatureHighResBW&quot; UID=&quot;2010031010112917273417&quot; top=&quot;-165&quot; left=&quot;680&quot; relativeHorizontalPosition=&quot;2&quot; relativeVerticalPosition=&quot;2&quot; horizontalAdjustment=&quot;0&quot; verticalAdjustment=&quot;0&quot; anchorBookmark=&quot;Signature&quot; inlineAnchorBookmark=&quot;&quot;/&gt;&lt;/profile&gt;&lt;/source&gt;"/>
    <w:docVar w:name="OawDocProp.2003080714212273705547" w:val="&lt;source&gt;&lt;Fields List=&quot;EMail|FormattedFullAddress|Introduction|Closing&quot;/&gt;&lt;profile type=&quot;default&quot; UID=&quot;&quot; sameAsDefault=&quot;0&quot;&gt;&lt;OawDocProperty name=&quot;Recipient.EMail&quot; field=&quot;EMail&quot;/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/profile&gt;&lt;/source&gt;"/>
    <w:docVar w:name="OawDocProp.2004112217333376588294" w:val="&lt;source&gt;&lt;Fields List=&quot;Enclosures&quot;/&gt;&lt;profile type=&quot;default&quot; UID=&quot;&quot; sameAsDefault=&quot;0&quot;&gt;&lt;OawDocProperty name=&quot;CustomField.Enclosures&quot; field=&quot;Enclosures&quot;/&gt;&lt;/profile&gt;&lt;/source&gt;"/>
    <w:docVar w:name="OawDocPropSource" w:val="&lt;DocProps&gt;&lt;DocProp UID=&quot;2002122011014149059130932&quot; EntryUID=&quot;2010041909212817705852&quot;&gt;&lt;Field Name=&quot;IDName&quot; Value=&quot;Marketing &amp;amp; Kommunikation&quot;/&gt;&lt;Field Name=&quot;Organisation&quot; Value=&quot;Verband Schweizerischer Schreinermeister und Möbelfabrikanten&quot;/&gt;&lt;Field Name=&quot;OrganisationShort&quot; Value=&quot;VSSM&quot;/&gt;&lt;Field Name=&quot;Address1&quot; Value=&quot;Gladbachstrasse 80&quot;/&gt;&lt;Field Name=&quot;Address2&quot; Value=&quot;Postfach&quot;/&gt;&lt;Field Name=&quot;Address3&quot; Value=&quot;&quot;/&gt;&lt;Field Name=&quot;Address4&quot; Value=&quot;&quot;/&gt;&lt;Field Name=&quot;Telefon&quot; Value=&quot;044 267 81 00&quot;/&gt;&lt;Field Name=&quot;Fax&quot; Value=&quot;044 267 81 50&quot;/&gt;&lt;Field Name=&quot;LogoBlackWhite&quot; Value=&quot;%Logos%\VSSM_SW_2100.0480.wmf&quot;/&gt;&lt;Field Name=&quot;Address5&quot; Value=&quot;8044 Zürich&quot;/&gt;&lt;Field Name=&quot;Address6&quot; Value=&quot;&quot;/&gt;&lt;Field Name=&quot;Email&quot; Value=&quot;&quot;/&gt;&lt;Field Name=&quot;Internet&quot; Value=&quot;www.vssm.ch&quot;/&gt;&lt;Field Name=&quot;City&quot; Value=&quot;Zürich&quot;/&gt;&lt;Field Name=&quot;LogoSchreiner&quot; Value=&quot;%Logos%\Der_Schreiner_SW_2100.0300.wmf&quot;/&gt;&lt;Field Name=&quot;LogoSGS&quot; Value=&quot;&quot;/&gt;&lt;Field Name=&quot;Department&quot; Value=&quot;Marketing &amp;amp; Kommunikation&quot;/&gt;&lt;Field Name=&quot;BankName&quot; Value=&quot;&quot;/&gt;&lt;Field Name=&quot;Account&quot; Value=&quot;&quot;/&gt;&lt;Field Name=&quot;BankAddressSingleLine&quot; Value=&quot;&quot;/&gt;&lt;Field Name=&quot;VATNumber&quot; Value=&quot;&quot;/&gt;&lt;Field Name=&quot;Data_UID&quot; Value=&quot;201004190921281770585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03091916342331579518&quot;&gt;&lt;Field Name=&quot;IDName&quot; Value=&quot;Christian Roth&quot;/&gt;&lt;Field Name=&quot;Name&quot; Value=&quot;Christian Roth&quot;/&gt;&lt;Field Name=&quot;Token&quot; Value=&quot;CHR&quot;/&gt;&lt;Field Name=&quot;DirectPhone&quot; Value=&quot;044 267 81 14&quot;/&gt;&lt;Field Name=&quot;DirectFax&quot; Value=&quot;&quot;/&gt;&lt;Field Name=&quot;Mobile&quot; Value=&quot;&quot;/&gt;&lt;Field Name=&quot;EMail&quot; Value=&quot;christian.roth@vssm.ch&quot;/&gt;&lt;Field Name=&quot;Function&quot; Value=&quot;Leiter Marketing &amp;amp; Kommunikation&quot;/&gt;&lt;Field Name=&quot;SignatureLowResColor&quot; Value=&quot;&quot;/&gt;&lt;Field Name=&quot;SignatureHighResColor&quot; Value=&quot;&quot;/&gt;&lt;Field Name=&quot;SignatureHighResBW&quot; Value=&quot;%Signatures%\RothChristian.BW.700.300.jpg&quot;/&gt;&lt;Field Name=&quot;SignatureLowResBW&quot; Value=&quot;&quot;/&gt;&lt;Field Name=&quot;Initials&quot; Value=&quot;&quot;/&gt;&lt;Field Name=&quot;Data_UID&quot; Value=&quot;2003091916342331579518&quot;/&gt;&lt;Field Name=&quot;Field_Name&quot; Value=&quot;IDName&quot;/&gt;&lt;Field Name=&quot;Field_UID&quot; Value=&quot;20030218193519316936520199&quot;/&gt;&lt;Field Name=&quot;ML_LCID&quot; Value=&quot;2055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Thomas Mustermann&amp;#xA;Musterstrasse 123&amp;#xA;1234 Musterhausen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amp;lt;Text Style=&amp;quot;zOawRecipient&amp;quot;&amp;gt;Thomas Mustermann&amp;#xA;Musterstrasse 123&amp;#xA;1234 Musterhausen&amp;lt;/Text&amp;gt;&quot;/&gt;&lt;Field Name=&quot;CompleteAddressImported&quot; Value=&quot;&quot;/&gt;&lt;/DocProp&gt;&lt;DocProp UID=&quot;2004112217333376588294&quot; EntryUID=&quot;2004123010144120300001&quot;&gt;&lt;Field UID=&quot;2010031008083082451030&quot; Name=&quot;Enclosures&quot; Value=&quot;hier können die Beilagen erwähnt werden&quot;/&gt;&lt;/DocProp&gt;&lt;/DocProps&gt;_x000d_"/>
    <w:docVar w:name="OawDocumentLanguageID" w:val="2055"/>
    <w:docVar w:name="OawFormulas2InDocument" w:val="0"/>
    <w:docVar w:name="OawFormulasInDocument" w:val="0"/>
    <w:docVar w:name="oawMacro" w:val="&lt;empty/&gt;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DocumentType&quot;/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390&quot; Icon=&quot;3546&quot; Label=&quot;&amp;lt;translate&amp;gt;Style.Topic390&amp;lt;/translate&amp;gt;&quot; Command=&quot;StyleApply&quot; Parameter=&quot;Topic390&quot;/&gt;_x000d_&lt;Item Type=&quot;Button&quot; IDName=&quot;Topic780&quot; Icon=&quot;3546&quot; Label=&quot;&amp;lt;translate&amp;gt;Style.Topic780&amp;lt;/translate&amp;gt;&quot; Command=&quot;StyleApply&quot; Parameter=&quot;Topic780&quot;/&gt;_x000d_&lt;Item Type=&quot;Separator&quot;/&gt;_x000d_&lt;Item Type=&quot;Button&quot; IDName=&quot;Topic390Line&quot; Icon=&quot;3546&quot; Label=&quot;&amp;lt;translate&amp;gt;Style.Topic390Line&amp;lt;/translate&amp;gt;&quot; Command=&quot;StyleApply&quot; Parameter=&quot;Topic390Line&quot;/&gt;_x000d_&lt;Item Type=&quot;Button&quot; IDName=&quot;Topic780Line&quot; Icon=&quot;3546&quot; Label=&quot;&amp;lt;translate&amp;gt;Style.Topic780Line&amp;lt;/translate&amp;gt;&quot; Command=&quot;StyleApply&quot; Parameter=&quot;Topic78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DocProperty&quot; name=&quot;BM_Subject&quot;&gt;&lt;separator text=&quot;&quot;&gt;&lt;/separator&gt;&lt;format text=&quot;&quot;&gt;&lt;/format&gt;&lt;/value&gt;&lt;/subject&gt;&lt;body&gt;&lt;/body&gt;&lt;/mail&gt;&lt;word&gt;&lt;company&gt;&lt;value type=&quot;OawDocProperty&quot; name=&quot;Organisation.OrganisationShort&quot;&gt;&lt;separator text=&quot;%space%&quot;&gt;&lt;/separator&gt;&lt;format text=&quot;&quot;&gt;&lt;/format&gt;&lt;/value&gt;&lt;value type=&quot;OawDocProperty&quot; name=&quot;Organisation.Department&quot;&gt;&lt;separator text=&quot;&quot;&gt;&lt;/separator&gt;&lt;format text=&quot;&quot;&gt;&lt;/format&gt;&lt;/value&gt;&lt;/company&gt;&lt;title&gt;&lt;value type=&quot;OawLanguage&quot; name=&quot;Template.Letter&quot;&gt;&lt;separator text=&quot;%space%-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Signature1.Name&quot;&gt;&lt;separator text=&quot;&quot;&gt;&lt;/separator&gt;&lt;format text=&quot;&quot;&gt;&lt;/format&gt;&lt;/value&gt;&lt;/author&gt;&lt;manager&gt;&lt;value type=&quot;OawDocProperty&quot; name=&quot;Signature1.Name&quot;&gt;&lt;separator text=&quot;&quot;&gt;&lt;/separator&gt;&lt;format text=&quot;&quot;&gt;&lt;/format&gt;&lt;/value&gt;&lt;/manager&gt;&lt;category&gt;&lt;value type=&quot;OawLanguage&quot; name=&quot;Template.Letter&quot;&gt;&lt;separator text=&quot;&quot;&gt;&lt;/separator&gt;&lt;format text=&quot;&quot;&gt;&lt;/format&gt;&lt;/value&gt;&lt;/category&gt;&lt;keywords&gt;&lt;value type=&quot;OawLanguage&quot; name=&quot;Template.Letter&quot;&gt;&lt;separator text=&quot;%space%-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keywords&gt;&lt;comments&gt;&lt;/comments&gt;&lt;hyperlinkBase&gt;&lt;/hyperlinkBase&gt;&lt;contentType&gt;&lt;value type=&quot;OawLanguage&quot; name=&quot;Template.Letter&quot;&gt;&lt;separator text=&quot;&quot;&gt;&lt;/separator&gt;&lt;format text=&quot;&quot;&gt;&lt;/format&gt;&lt;/value&gt;&lt;/contentType&gt;&lt;contentStatus&gt;&lt;/contentStatus&gt;&lt;language&gt;&lt;/language&gt;&lt;documentVersion&gt;&lt;/documentVersion&gt;&lt;fileName&gt;&lt;value type=&quot;OawLanguage&quot; name=&quot;Template.Letter&quot;&gt;&lt;separator text=&quot;%space%-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fileName&gt;&lt;/word&gt;&lt;PDF&gt;&lt;company&gt;&lt;value type=&quot;OawDocProperty&quot; name=&quot;Organisation.OrganisationShort&quot;&gt;&lt;separator text=&quot;%space%&quot;&gt;&lt;/separator&gt;&lt;format text=&quot;&quot;&gt;&lt;/format&gt;&lt;/value&gt;&lt;value type=&quot;OawDocProperty&quot; name=&quot;Organisation.Department&quot;&gt;&lt;separator text=&quot;&quot;&gt;&lt;/separator&gt;&lt;format text=&quot;&quot;&gt;&lt;/format&gt;&lt;/value&gt;&lt;/company&gt;&lt;title&gt;&lt;value type=&quot;OawLanguage&quot; name=&quot;Template.Letter&quot;&gt;&lt;separator text=&quot;%space%-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Signature1.Name&quot;&gt;&lt;separator text=&quot;&quot;&gt;&lt;/separator&gt;&lt;format text=&quot;&quot;&gt;&lt;/format&gt;&lt;/value&gt;&lt;/author&gt;&lt;manager&gt;&lt;value type=&quot;OawDocProperty&quot; name=&quot;Signature1.Name&quot;&gt;&lt;separator text=&quot;&quot;&gt;&lt;/separator&gt;&lt;format text=&quot;&quot;&gt;&lt;/format&gt;&lt;/value&gt;&lt;/manager&gt;&lt;category&gt;&lt;value type=&quot;OawLanguage&quot; name=&quot;Template.Letter&quot;&gt;&lt;separator text=&quot;&quot;&gt;&lt;/separator&gt;&lt;format text=&quot;&quot;&gt;&lt;/format&gt;&lt;/value&gt;&lt;/category&gt;&lt;keywords&gt;&lt;value type=&quot;OawLanguage&quot; name=&quot;Template.Letter&quot;&gt;&lt;separator text=&quot;%space%-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keywords&gt;&lt;comments&gt;&lt;/comments&gt;&lt;hyperlinkBase&gt;&lt;/hyperlinkBase&gt;&lt;contentType&gt;&lt;value type=&quot;OawLanguage&quot; name=&quot;Template.Letter&quot;&gt;&lt;separator text=&quot;&quot;&gt;&lt;/separator&gt;&lt;format text=&quot;&quot;&gt;&lt;/format&gt;&lt;/value&gt;&lt;/contentType&gt;&lt;contentStatus&gt;&lt;/contentStatus&gt;&lt;language&gt;&lt;/language&gt;&lt;documentVersion&gt;&lt;/documentVersion&gt;&lt;fileName&gt;&lt;value type=&quot;OawLanguage&quot; name=&quot;Template.Letter&quot;&gt;&lt;separator text=&quot;%space%-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fileName&gt;&lt;/PDF&gt;&lt;/send&gt;&lt;send profileUID=&quot;2006121210395821292110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DocProperty&quot; name=&quot;BM_Subject&quot;&gt;&lt;separator text=&quot;&quot;&gt;&lt;/separator&gt;&lt;format text=&quot;&quot;&gt;&lt;/format&gt;&lt;/value&gt;&lt;/subject&gt;&lt;body&gt;&lt;/body&gt;&lt;/mail&gt;&lt;word&gt;&lt;title&gt;&lt;value type=&quot;OawLanguage&quot; name=&quot;Template.Letter&quot;&gt;&lt;separator text=&quot;%space%-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Signature1.Name&quot;&gt;&lt;separator text=&quot;&quot;&gt;&lt;/separator&gt;&lt;format text=&quot;&quot;&gt;&lt;/format&gt;&lt;/value&gt;&lt;/author&gt;&lt;manager&gt;&lt;value type=&quot;OawDocProperty&quot; name=&quot;Signature1.Name&quot;&gt;&lt;separator text=&quot;&quot;&gt;&lt;/separator&gt;&lt;format text=&quot;&quot;&gt;&lt;/format&gt;&lt;/value&gt;&lt;/manager&gt;&lt;company&gt;&lt;value type=&quot;OawDocProperty&quot; name=&quot;Organisation.OrganisationShort&quot;&gt;&lt;separator text=&quot;%space%&quot;&gt;&lt;/separator&gt;&lt;format text=&quot;&quot;&gt;&lt;/format&gt;&lt;/value&gt;&lt;value type=&quot;OawDocProperty&quot; name=&quot;Organisation.Department&quot;&gt;&lt;separator text=&quot;&quot;&gt;&lt;/separator&gt;&lt;format text=&quot;&quot;&gt;&lt;/format&gt;&lt;/value&gt;&lt;/company&gt;&lt;category&gt;&lt;value type=&quot;OawLanguage&quot; name=&quot;Template.Letter&quot;&gt;&lt;separator text=&quot;&quot;&gt;&lt;/separator&gt;&lt;format text=&quot;&quot;&gt;&lt;/format&gt;&lt;/value&gt;&lt;/category&gt;&lt;keywords&gt;&lt;value type=&quot;OawLanguage&quot; name=&quot;Template.Letter&quot;&gt;&lt;separator text=&quot;%space%-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keywords&gt;&lt;comments&gt;&lt;/comments&gt;&lt;hyperlinkBase&gt;&lt;/hyperlinkBase&gt;&lt;contentType&gt;&lt;value type=&quot;OawLanguage&quot; name=&quot;Template.Letter&quot;&gt;&lt;separator text=&quot;&quot;&gt;&lt;/separator&gt;&lt;format text=&quot;&quot;&gt;&lt;/format&gt;&lt;/value&gt;&lt;/contentType&gt;&lt;contentStatus&gt;&lt;/contentStatus&gt;&lt;language&gt;&lt;/language&gt;&lt;documentVersion&gt;&lt;/documentVersion&gt;&lt;fileName&gt;&lt;value type=&quot;OawLanguage&quot; name=&quot;Template.Letter&quot;&gt;&lt;separator text=&quot;%space%-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%space%-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Signature1.Name&quot;&gt;&lt;separator text=&quot;&quot;&gt;&lt;/separator&gt;&lt;format text=&quot;&quot;&gt;&lt;/format&gt;&lt;/value&gt;&lt;/author&gt;&lt;manager&gt;&lt;value type=&quot;OawDocProperty&quot; name=&quot;Signature1.Name&quot;&gt;&lt;separator text=&quot;&quot;&gt;&lt;/separator&gt;&lt;format text=&quot;&quot;&gt;&lt;/format&gt;&lt;/value&gt;&lt;/manager&gt;&lt;company&gt;&lt;value type=&quot;OawDocProperty&quot; name=&quot;Organisation.OrganisationShort&quot;&gt;&lt;separator text=&quot;%space%&quot;&gt;&lt;/separator&gt;&lt;format text=&quot;&quot;&gt;&lt;/format&gt;&lt;/value&gt;&lt;value type=&quot;OawDocProperty&quot; name=&quot;Organisation.Department&quot;&gt;&lt;separator text=&quot;&quot;&gt;&lt;/separator&gt;&lt;format text=&quot;&quot;&gt;&lt;/format&gt;&lt;/value&gt;&lt;/company&gt;&lt;category&gt;&lt;value type=&quot;OawLanguage&quot; name=&quot;Template.Letter&quot;&gt;&lt;separator text=&quot;&quot;&gt;&lt;/separator&gt;&lt;format text=&quot;&quot;&gt;&lt;/format&gt;&lt;/value&gt;&lt;/category&gt;&lt;keywords&gt;&lt;value type=&quot;OawLanguage&quot; name=&quot;Template.Letter&quot;&gt;&lt;separator text=&quot;%space%-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keywords&gt;&lt;comments&gt;&lt;/comments&gt;&lt;hyperlinkBase&gt;&lt;/hyperlinkBase&gt;&lt;contentType&gt;&lt;value type=&quot;OawLanguage&quot; name=&quot;Template.Letter&quot;&gt;&lt;separator text=&quot;&quot;&gt;&lt;/separator&gt;&lt;format text=&quot;&quot;&gt;&lt;/format&gt;&lt;/value&gt;&lt;/contentType&gt;&lt;contentStatus&gt;&lt;/contentStatus&gt;&lt;language&gt;&lt;/language&gt;&lt;documentVersion&gt;&lt;/documentVersion&gt;&lt;fileName&gt;&lt;value type=&quot;OawLanguage&quot; name=&quot;Template.Letter&quot;&gt;&lt;separator text=&quot;%space%-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fileName&gt;&lt;/PDF&gt;&lt;/send&gt;&lt;save profileUID=&quot;2006120514401556040061&quot;&gt;&lt;word&gt;&lt;title&gt;&lt;value type=&quot;OawLanguage&quot; name=&quot;Template.Letter&quot;&gt;&lt;separator text=&quot;%space%-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Signature1.Name&quot;&gt;&lt;separator text=&quot;&quot;&gt;&lt;/separator&gt;&lt;format text=&quot;&quot;&gt;&lt;/format&gt;&lt;/value&gt;&lt;/author&gt;&lt;manager&gt;&lt;value type=&quot;OawDocProperty&quot; name=&quot;Signature1.Name&quot;&gt;&lt;separator text=&quot;&quot;&gt;&lt;/separator&gt;&lt;format text=&quot;&quot;&gt;&lt;/format&gt;&lt;/value&gt;&lt;/manager&gt;&lt;company&gt;&lt;value type=&quot;OawDocProperty&quot; name=&quot;Organisation.OrganisationShort&quot;&gt;&lt;separator text=&quot;%space%&quot;&gt;&lt;/separator&gt;&lt;format text=&quot;&quot;&gt;&lt;/format&gt;&lt;/value&gt;&lt;value type=&quot;OawDocProperty&quot; name=&quot;Organisation.Department&quot;&gt;&lt;separator text=&quot;&quot;&gt;&lt;/separator&gt;&lt;format text=&quot;&quot;&gt;&lt;/format&gt;&lt;/value&gt;&lt;/company&gt;&lt;category&gt;&lt;value type=&quot;OawLanguage&quot; name=&quot;Template.Letter&quot;&gt;&lt;separator text=&quot;&quot;&gt;&lt;/separator&gt;&lt;format text=&quot;&quot;&gt;&lt;/format&gt;&lt;/value&gt;&lt;/category&gt;&lt;keywords&gt;&lt;value type=&quot;OawLanguage&quot; name=&quot;Template.Letter&quot;&gt;&lt;separator text=&quot;%space%-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keywords&gt;&lt;comments&gt;&lt;/comments&gt;&lt;hyperlinkBase&gt;&lt;/hyperlinkBase&gt;&lt;contentType&gt;&lt;value type=&quot;OawLanguage&quot; name=&quot;Template.Letter&quot;&gt;&lt;separator text=&quot;&quot;&gt;&lt;/separator&gt;&lt;format text=&quot;&quot;&gt;&lt;/format&gt;&lt;/value&gt;&lt;/contentType&gt;&lt;contentStatus&gt;&lt;/contentStatus&gt;&lt;language&gt;&lt;/language&gt;&lt;documentVersion&gt;&lt;/documentVersion&gt;&lt;fileName&gt;&lt;value type=&quot;OawLanguage&quot; name=&quot;Template.Letter&quot;&gt;&lt;separator text=&quot;%space%-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%space%-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Signature1.Name&quot;&gt;&lt;separator text=&quot;&quot;&gt;&lt;/separator&gt;&lt;format text=&quot;&quot;&gt;&lt;/format&gt;&lt;/value&gt;&lt;/author&gt;&lt;manager&gt;&lt;value type=&quot;OawDocProperty&quot; name=&quot;Signature1.Name&quot;&gt;&lt;separator text=&quot;&quot;&gt;&lt;/separator&gt;&lt;format text=&quot;&quot;&gt;&lt;/format&gt;&lt;/value&gt;&lt;/manager&gt;&lt;company&gt;&lt;value type=&quot;OawDocProperty&quot; name=&quot;Organisation.OrganisationShort&quot;&gt;&lt;separator text=&quot;%space%&quot;&gt;&lt;/separator&gt;&lt;format text=&quot;&quot;&gt;&lt;/format&gt;&lt;/value&gt;&lt;value type=&quot;OawDocProperty&quot; name=&quot;Organisation.Department&quot;&gt;&lt;separator text=&quot;&quot;&gt;&lt;/separator&gt;&lt;format text=&quot;&quot;&gt;&lt;/format&gt;&lt;/value&gt;&lt;/company&gt;&lt;category&gt;&lt;value type=&quot;OawLanguage&quot; name=&quot;Template.Letter&quot;&gt;&lt;separator text=&quot;&quot;&gt;&lt;/separator&gt;&lt;format text=&quot;&quot;&gt;&lt;/format&gt;&lt;/value&gt;&lt;/category&gt;&lt;keywords&gt;&lt;value type=&quot;OawLanguage&quot; name=&quot;Template.Letter&quot;&gt;&lt;separator text=&quot;%space%-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keywords&gt;&lt;comments&gt;&lt;/comments&gt;&lt;hyperlinkBase&gt;&lt;/hyperlinkBase&gt;&lt;contentType&gt;&lt;value type=&quot;OawLanguage&quot; name=&quot;Template.Letter&quot;&gt;&lt;separator text=&quot;&quot;&gt;&lt;/separator&gt;&lt;format text=&quot;&quot;&gt;&lt;/format&gt;&lt;/value&gt;&lt;/contentType&gt;&lt;contentStatus&gt;&lt;/contentStatus&gt;&lt;language&gt;&lt;/language&gt;&lt;documentVersion&gt;&lt;/documentVersion&gt;&lt;fileName&gt;&lt;value type=&quot;OawLanguage&quot; name=&quot;Template.Letter&quot;&gt;&lt;separator text=&quot;%space%-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Language&quot; name=&quot;Template.Letter&quot;&gt;&lt;separator text=&quot;%space%-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Signature1.Name&quot;&gt;&lt;separator text=&quot;&quot;&gt;&lt;/separator&gt;&lt;format text=&quot;&quot;&gt;&lt;/format&gt;&lt;/value&gt;&lt;/author&gt;&lt;manager&gt;&lt;value type=&quot;OawDocProperty&quot; name=&quot;Signature1.Name&quot;&gt;&lt;separator text=&quot;&quot;&gt;&lt;/separator&gt;&lt;format text=&quot;&quot;&gt;&lt;/format&gt;&lt;/value&gt;&lt;/manager&gt;&lt;company&gt;&lt;value type=&quot;OawDocProperty&quot; name=&quot;Organisation.OrganisationShort&quot;&gt;&lt;separator text=&quot;%space%&quot;&gt;&lt;/separator&gt;&lt;format text=&quot;&quot;&gt;&lt;/format&gt;&lt;/value&gt;&lt;value type=&quot;OawDocProperty&quot; name=&quot;Organisation.Department&quot;&gt;&lt;separator text=&quot;&quot;&gt;&lt;/separator&gt;&lt;format text=&quot;&quot;&gt;&lt;/format&gt;&lt;/value&gt;&lt;/company&gt;&lt;category&gt;&lt;value type=&quot;OawLanguage&quot; name=&quot;Template.Letter&quot;&gt;&lt;separator text=&quot;&quot;&gt;&lt;/separator&gt;&lt;format text=&quot;&quot;&gt;&lt;/format&gt;&lt;/value&gt;&lt;/category&gt;&lt;keywords&gt;&lt;value type=&quot;OawLanguage&quot; name=&quot;Template.Letter&quot;&gt;&lt;separator text=&quot;%space%-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keywords&gt;&lt;comments&gt;&lt;/comments&gt;&lt;hyperlinkBase&gt;&lt;/hyperlinkBase&gt;&lt;contentStatus&gt;&lt;/contentStatus&gt;&lt;contentType&gt;&lt;value type=&quot;OawLanguage&quot; name=&quot;Template.Letter&quot;&gt;&lt;separator text=&quot;&quot;&gt;&lt;/separator&gt;&lt;format text=&quot;&quot;&gt;&lt;/format&gt;&lt;/value&gt;&lt;/contentType&gt;&lt;language&gt;&lt;/language&gt;&lt;documentVersion&gt;&lt;/documentVersion&gt;&lt;fileName&gt;&lt;value type=&quot;OawLanguage&quot; name=&quot;Template.Letter&quot;&gt;&lt;separator text=&quot;%space%-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%space%-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Signature1.Name&quot;&gt;&lt;separator text=&quot;&quot;&gt;&lt;/separator&gt;&lt;format text=&quot;&quot;&gt;&lt;/format&gt;&lt;/value&gt;&lt;/author&gt;&lt;manager&gt;&lt;value type=&quot;OawDocProperty&quot; name=&quot;Signature1.Name&quot;&gt;&lt;separator text=&quot;&quot;&gt;&lt;/separator&gt;&lt;format text=&quot;&quot;&gt;&lt;/format&gt;&lt;/value&gt;&lt;/manager&gt;&lt;company&gt;&lt;value type=&quot;OawDocProperty&quot; name=&quot;Organisation.OrganisationShort&quot;&gt;&lt;separator text=&quot;%space%&quot;&gt;&lt;/separator&gt;&lt;format text=&quot;&quot;&gt;&lt;/format&gt;&lt;/value&gt;&lt;value type=&quot;OawDocProperty&quot; name=&quot;Organisation.Department&quot;&gt;&lt;separator text=&quot;&quot;&gt;&lt;/separator&gt;&lt;format text=&quot;&quot;&gt;&lt;/format&gt;&lt;/value&gt;&lt;/company&gt;&lt;category&gt;&lt;value type=&quot;OawLanguage&quot; name=&quot;Template.Letter&quot;&gt;&lt;separator text=&quot;&quot;&gt;&lt;/separator&gt;&lt;format text=&quot;&quot;&gt;&lt;/format&gt;&lt;/value&gt;&lt;/category&gt;&lt;keywords&gt;&lt;value type=&quot;OawLanguage&quot; name=&quot;Template.Letter&quot;&gt;&lt;separator text=&quot;%space%-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keywords&gt;&lt;comments&gt;&lt;/comments&gt;&lt;hyperlinkBase&gt;&lt;/hyperlinkBase&gt;&lt;contentStatus&gt;&lt;/contentStatus&gt;&lt;contentType&gt;&lt;value type=&quot;OawLanguage&quot; name=&quot;Template.Letter&quot;&gt;&lt;separator text=&quot;&quot;&gt;&lt;/separator&gt;&lt;format text=&quot;&quot;&gt;&lt;/format&gt;&lt;/value&gt;&lt;/contentType&gt;&lt;language&gt;&lt;/language&gt;&lt;documentVersion&gt;&lt;/documentVersion&gt;&lt;fileName&gt;&lt;value type=&quot;OawLanguage&quot; name=&quot;Template.Letter&quot;&gt;&lt;separator text=&quot;%space%-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6120711380151760646" w:val="&lt;source&gt;&lt;documentProperty UID=&quot;2002122010583847234010578&quot;&gt;&lt;Fields List=&quot;SignatureHighResBW&quot;/&gt;&lt;OawPicture name=&quot;Signature1&quot; field=&quot;SignatureHighResBW&quot; UID=&quot;2010031010105031505930&quot; top=&quot;-165&quot; left=&quot;-100&quot; relativeHorizontalPosition=&quot;2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SignatureHighResBW&quot;/&gt;&lt;OawPicture name=&quot;Signature2&quot; field=&quot;SignatureHighResBW&quot; UID=&quot;2010031010112917273417&quot; top=&quot;-165&quot; left=&quot;680&quot; relativeHorizontalPosition=&quot;2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.2010031010010282466777" w:val="&lt;source&gt;&lt;documentProperty UID=&quot;&quot;&gt;&lt;Fields List=&quot;&quot;/&gt;&lt;OawPicture name=&quot;Signature1&quot; field=&quot;&quot; UID=&quot;2010031010105031505930&quot; top=&quot;-165&quot; left=&quot;-100&quot; relativeHorizontalPosition=&quot;2&quot; relativeVerticalPosition=&quot;2&quot; horizontalAdjustment=&quot;0&quot; verticalAdjustment=&quot;0&quot; anchorBookmark=&quot;Signature&quot; inlineAnchorBookmark=&quot;&quot;/&gt;&lt;OawPicture name=&quot;Signature2&quot; field=&quot;&quot; UID=&quot;2010031010112917273417&quot; top=&quot;-165&quot; left=&quot;680&quot; relativeHorizontalPosition=&quot;2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erTray.2006120711380151760646" w:val="document.firstpage:=2003061718080779000241;document.otherpages:=2003061718080779000241;"/>
    <w:docVar w:name="OawPrinterTray.2010031010010282466777" w:val="document.firstpage:=2003061718080779000241;document.otherpages:=2003061718080779000241;"/>
    <w:docVar w:name="OawPrintRestore.2006120711380151760646" w:val="&lt;source&gt;&lt;documentProperty UID=&quot;&quot;&gt;&lt;Fields List=&quot;&quot;/&gt;&lt;OawPicture name=&quot;Signature1&quot; field=&quot;&quot; UID=&quot;2010031010105031505930&quot; top=&quot;-165&quot; left=&quot;-100&quot; relativeHorizontalPosition=&quot;2&quot; relativeVerticalPosition=&quot;2&quot; horizontalAdjustment=&quot;0&quot; verticalAdjustment=&quot;0&quot; anchorBookmark=&quot;Signature&quot; inlineAnchorBookmark=&quot;&quot;/&gt;&lt;OawPicture name=&quot;Signature2&quot; field=&quot;&quot; UID=&quot;2010031010112917273417&quot; top=&quot;-165&quot; left=&quot;680&quot; relativeHorizontalPosition=&quot;2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Restore.2010031010010282466777" w:val="&lt;source&gt;&lt;documentProperty UID=&quot;&quot;&gt;&lt;Fields List=&quot;&quot;/&gt;&lt;OawPicture name=&quot;Signature1&quot; field=&quot;&quot; UID=&quot;2010031010105031505930&quot; top=&quot;-165&quot; left=&quot;-100&quot; relativeHorizontalPosition=&quot;2&quot; relativeVerticalPosition=&quot;2&quot; horizontalAdjustment=&quot;0&quot; verticalAdjustment=&quot;0&quot; anchorBookmark=&quot;Signature&quot; inlineAnchorBookmark=&quot;&quot;/&gt;&lt;OawPicture name=&quot;Signature2&quot; field=&quot;&quot; UID=&quot;2010031010112917273417&quot; top=&quot;-165&quot; left=&quot;680&quot; relativeHorizontalPosition=&quot;2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ojectID" w:val="vssmch"/>
    <w:docVar w:name="OawRecipients" w:val="&lt;?xml version=&quot;1.0&quot;?&gt;_x000d_&lt;Recipients&gt;&lt;Recipient&gt;&lt;UID&gt;2010042714252732076641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&gt;Thomas Mustermann_x000d_Musterstrasse 123_x000d_1234 Musterhausen&lt;/CompleteAddress&gt;&lt;AddressSingleLine/&gt;&lt;Telephone/&gt;&lt;Fax/&gt;&lt;EMail/&gt;&lt;CopyTo/&gt;&lt;Introduction&gt;Sehr geehrte Damen und Herren&lt;/Introduction&gt;&lt;Closing&gt;Freundliche Grüsse&lt;/Closing&gt;&lt;FormattedFullAddress&gt;&amp;lt;Text Style=&quot;zOawRecipient&quot;&amp;gt;Thomas Mustermann_x000d_Musterstrasse 123_x000d_1234 Musterhausen&amp;lt;/Text&amp;gt;&lt;/FormattedFullAddress&gt;&lt;CompleteAddressImported/&gt;&lt;/Recipient&gt;&lt;/Recipients&gt;_x000d_"/>
    <w:docVar w:name="OawSave.2006120514401556040061" w:val="&lt;source&gt;&lt;documentProperty UID=&quot;&quot;&gt;&lt;Fields List=&quot;&quot;/&gt;&lt;OawPicture name=&quot;Signature1&quot; field=&quot;&quot; UID=&quot;2010031010105031505930&quot; top=&quot;-165&quot; left=&quot;-100&quot; relativeHorizontalPosition=&quot;2&quot; relativeVerticalPosition=&quot;2&quot; horizontalAdjustment=&quot;0&quot; verticalAdjustment=&quot;0&quot; anchorBookmark=&quot;Signature&quot; inlineAnchorBookmark=&quot;&quot;/&gt;&lt;OawPicture name=&quot;Signature2&quot; field=&quot;&quot; UID=&quot;2010031010112917273417&quot; top=&quot;-165&quot; left=&quot;680&quot; relativeHorizontalPosition=&quot;2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ave.2006121210441235887611" w:val="&lt;source&gt;&lt;documentProperty UID=&quot;2002122010583847234010578&quot;&gt;&lt;Fields List=&quot;SignatureHighResBW&quot;/&gt;&lt;OawPicture name=&quot;Signature1&quot; field=&quot;SignatureHighResBW&quot; UID=&quot;2010031010105031505930&quot; top=&quot;-165&quot; left=&quot;-100&quot; relativeHorizontalPosition=&quot;2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SignatureHighResBW&quot;/&gt;&lt;OawPicture name=&quot;Signature2&quot; field=&quot;SignatureHighResBW&quot; UID=&quot;2010031010112917273417&quot; top=&quot;-165&quot; left=&quot;680&quot; relativeHorizontalPosition=&quot;2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aveRestore.2006120514401556040061" w:val="&lt;source&gt;&lt;documentProperty UID=&quot;&quot;&gt;&lt;Fields List=&quot;&quot;/&gt;&lt;OawPicture name=&quot;Signature1&quot; field=&quot;&quot; UID=&quot;2010031010105031505930&quot; top=&quot;-165&quot; left=&quot;-100&quot; relativeHorizontalPosition=&quot;2&quot; relativeVerticalPosition=&quot;2&quot; horizontalAdjustment=&quot;0&quot; verticalAdjustment=&quot;0&quot; anchorBookmark=&quot;Signature&quot; inlineAnchorBookmark=&quot;&quot;/&gt;&lt;OawPicture name=&quot;Signature2&quot; field=&quot;&quot; UID=&quot;2010031010112917273417&quot; top=&quot;-165&quot; left=&quot;680&quot; relativeHorizontalPosition=&quot;2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aveRestore.2006121210441235887611" w:val="&lt;source&gt;&lt;documentProperty UID=&quot;&quot;&gt;&lt;Fields List=&quot;&quot;/&gt;&lt;OawPicture name=&quot;Signature1&quot; field=&quot;&quot; UID=&quot;2010031010105031505930&quot; top=&quot;-165&quot; left=&quot;-100&quot; relativeHorizontalPosition=&quot;2&quot; relativeVerticalPosition=&quot;2&quot; horizontalAdjustment=&quot;0&quot; verticalAdjustment=&quot;0&quot; anchorBookmark=&quot;Signature&quot; inlineAnchorBookmark=&quot;&quot;/&gt;&lt;OawPicture name=&quot;Signature2&quot; field=&quot;&quot; UID=&quot;2010031010112917273417&quot; top=&quot;-165&quot; left=&quot;680&quot; relativeHorizontalPosition=&quot;2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nd.2006120514175878093883" w:val="&lt;source&gt;&lt;documentProperty UID=&quot;&quot;&gt;&lt;Fields List=&quot;&quot;/&gt;&lt;OawPicture name=&quot;Signature1&quot; field=&quot;&quot; UID=&quot;2010031010105031505930&quot; top=&quot;-165&quot; left=&quot;-100&quot; relativeHorizontalPosition=&quot;2&quot; relativeVerticalPosition=&quot;2&quot; horizontalAdjustment=&quot;0&quot; verticalAdjustment=&quot;0&quot; anchorBookmark=&quot;Signature&quot; inlineAnchorBookmark=&quot;&quot;/&gt;&lt;OawPicture name=&quot;Signature2&quot; field=&quot;&quot; UID=&quot;2010031010112917273417&quot; top=&quot;-165&quot; left=&quot;680&quot; relativeHorizontalPosition=&quot;2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end.2006121210395821292110" w:val="&lt;source&gt;&lt;documentProperty UID=&quot;2002122010583847234010578&quot;&gt;&lt;Fields List=&quot;SignatureHighResBW&quot;/&gt;&lt;OawPicture name=&quot;Signature1&quot; field=&quot;SignatureHighResBW&quot; UID=&quot;2010031010105031505930&quot; top=&quot;-165&quot; left=&quot;-100&quot; relativeHorizontalPosition=&quot;2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SignatureHighResBW&quot;/&gt;&lt;OawPicture name=&quot;Signature2&quot; field=&quot;SignatureHighResBW&quot; UID=&quot;2010031010112917273417&quot; top=&quot;-165&quot; left=&quot;680&quot; relativeHorizontalPosition=&quot;2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endRestore.2006120514175878093883" w:val="&lt;source&gt;&lt;documentProperty UID=&quot;&quot;&gt;&lt;Fields List=&quot;&quot;/&gt;&lt;OawPicture name=&quot;Signature1&quot; field=&quot;&quot; UID=&quot;2010031010105031505930&quot; top=&quot;-165&quot; left=&quot;-100&quot; relativeHorizontalPosition=&quot;2&quot; relativeVerticalPosition=&quot;2&quot; horizontalAdjustment=&quot;0&quot; verticalAdjustment=&quot;0&quot; anchorBookmark=&quot;Signature&quot; inlineAnchorBookmark=&quot;&quot;/&gt;&lt;OawPicture name=&quot;Signature2&quot; field=&quot;&quot; UID=&quot;2010031010112917273417&quot; top=&quot;-165&quot; left=&quot;680&quot; relativeHorizontalPosition=&quot;2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endRestore.2006121210395821292110" w:val="&lt;source&gt;&lt;documentProperty UID=&quot;&quot;&gt;&lt;Fields List=&quot;&quot;/&gt;&lt;OawPicture name=&quot;Signature1&quot; field=&quot;&quot; UID=&quot;2010031010105031505930&quot; top=&quot;-165&quot; left=&quot;-100&quot; relativeHorizontalPosition=&quot;2&quot; relativeVerticalPosition=&quot;2&quot; horizontalAdjustment=&quot;0&quot; verticalAdjustment=&quot;0&quot; anchorBookmark=&quot;Signature&quot; inlineAnchorBookmark=&quot;&quot;/&gt;&lt;OawPicture name=&quot;Signature2&quot; field=&quot;&quot; UID=&quot;2010031010112917273417&quot; top=&quot;-165&quot; left=&quot;680&quot; relativeHorizontalPosition=&quot;2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showAllNoteItems:=0;CharCodeChecked:=;CharCodeUnchecked:=;WizardSteps:=1|2|4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7050913242359380718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Enclosures First Line&quot;/&gt;_x000d_&lt;/TemplPropsStm&gt;"/>
    <w:docVar w:name="OawVersionPicture.2007073117505982890682" w:val="VSSM_SW_2100.0480.wmf;2010.03.30-16:33:12"/>
    <w:docVar w:name="OawVersionPicture.2010031010090603211933" w:val="Der_Schreiner_SW_2100.0300.wmf;2010.02.26-12:09:38"/>
    <w:docVar w:name="OawVersionPictureInline.2007073117505982890682" w:val="VSSM_SW_2100.0480.wmf;2010.03.30-16:33:12"/>
    <w:docVar w:name="OawVersionPictureInline.2010031010090603211933" w:val="Der_Schreiner_SW_2100.0300.wmf;2010.02.26-12:09:38"/>
  </w:docVars>
  <w:rsids>
    <w:rsidRoot w:val="003611D3"/>
    <w:rsid w:val="000026CA"/>
    <w:rsid w:val="0001647D"/>
    <w:rsid w:val="000203AD"/>
    <w:rsid w:val="00024DA9"/>
    <w:rsid w:val="000260A8"/>
    <w:rsid w:val="00033D21"/>
    <w:rsid w:val="00040FD6"/>
    <w:rsid w:val="0005055C"/>
    <w:rsid w:val="00050BBF"/>
    <w:rsid w:val="00055F2C"/>
    <w:rsid w:val="00055FA5"/>
    <w:rsid w:val="00062C3F"/>
    <w:rsid w:val="000700B0"/>
    <w:rsid w:val="000700F3"/>
    <w:rsid w:val="00071194"/>
    <w:rsid w:val="000769AC"/>
    <w:rsid w:val="000966A1"/>
    <w:rsid w:val="00097AAA"/>
    <w:rsid w:val="000A2DAD"/>
    <w:rsid w:val="000A576D"/>
    <w:rsid w:val="000A67FE"/>
    <w:rsid w:val="000A7BE1"/>
    <w:rsid w:val="000B3B9B"/>
    <w:rsid w:val="000C529D"/>
    <w:rsid w:val="000D0ADE"/>
    <w:rsid w:val="000D6CED"/>
    <w:rsid w:val="000E080A"/>
    <w:rsid w:val="000F79CA"/>
    <w:rsid w:val="00100419"/>
    <w:rsid w:val="00102968"/>
    <w:rsid w:val="00105406"/>
    <w:rsid w:val="0010728C"/>
    <w:rsid w:val="0011312B"/>
    <w:rsid w:val="00113407"/>
    <w:rsid w:val="00113AAE"/>
    <w:rsid w:val="0013305C"/>
    <w:rsid w:val="001349C9"/>
    <w:rsid w:val="00137978"/>
    <w:rsid w:val="001411B1"/>
    <w:rsid w:val="001543B5"/>
    <w:rsid w:val="00164646"/>
    <w:rsid w:val="00172CE2"/>
    <w:rsid w:val="001755DB"/>
    <w:rsid w:val="0018403C"/>
    <w:rsid w:val="00186D97"/>
    <w:rsid w:val="00190C52"/>
    <w:rsid w:val="00191A5C"/>
    <w:rsid w:val="0019459F"/>
    <w:rsid w:val="001A0D83"/>
    <w:rsid w:val="001A7966"/>
    <w:rsid w:val="001C17DF"/>
    <w:rsid w:val="001C5FE7"/>
    <w:rsid w:val="001E23ED"/>
    <w:rsid w:val="001F4B84"/>
    <w:rsid w:val="001F5040"/>
    <w:rsid w:val="00203EBE"/>
    <w:rsid w:val="00204511"/>
    <w:rsid w:val="00217F88"/>
    <w:rsid w:val="0022286F"/>
    <w:rsid w:val="0022436B"/>
    <w:rsid w:val="0022663C"/>
    <w:rsid w:val="002315B5"/>
    <w:rsid w:val="002404F4"/>
    <w:rsid w:val="00251133"/>
    <w:rsid w:val="00253748"/>
    <w:rsid w:val="002571B1"/>
    <w:rsid w:val="0026381D"/>
    <w:rsid w:val="002645DC"/>
    <w:rsid w:val="002652FF"/>
    <w:rsid w:val="00265715"/>
    <w:rsid w:val="00270563"/>
    <w:rsid w:val="00271915"/>
    <w:rsid w:val="00275168"/>
    <w:rsid w:val="00276705"/>
    <w:rsid w:val="00282719"/>
    <w:rsid w:val="002850BB"/>
    <w:rsid w:val="00286D50"/>
    <w:rsid w:val="00294937"/>
    <w:rsid w:val="002A1831"/>
    <w:rsid w:val="002A39A9"/>
    <w:rsid w:val="002A53C0"/>
    <w:rsid w:val="002A688E"/>
    <w:rsid w:val="002A6AE3"/>
    <w:rsid w:val="002A70C6"/>
    <w:rsid w:val="002B3964"/>
    <w:rsid w:val="002B7564"/>
    <w:rsid w:val="002C1D32"/>
    <w:rsid w:val="002C43B7"/>
    <w:rsid w:val="002D28BE"/>
    <w:rsid w:val="002D399E"/>
    <w:rsid w:val="002E0B33"/>
    <w:rsid w:val="002F2492"/>
    <w:rsid w:val="002F2B46"/>
    <w:rsid w:val="002F338D"/>
    <w:rsid w:val="002F6880"/>
    <w:rsid w:val="00302EA2"/>
    <w:rsid w:val="003060EE"/>
    <w:rsid w:val="0030679A"/>
    <w:rsid w:val="00315936"/>
    <w:rsid w:val="00320A19"/>
    <w:rsid w:val="00322D36"/>
    <w:rsid w:val="00325C63"/>
    <w:rsid w:val="0033357D"/>
    <w:rsid w:val="00335B07"/>
    <w:rsid w:val="00345EF6"/>
    <w:rsid w:val="00346AC7"/>
    <w:rsid w:val="00351DAF"/>
    <w:rsid w:val="00353414"/>
    <w:rsid w:val="00357B7E"/>
    <w:rsid w:val="003611D3"/>
    <w:rsid w:val="003638E1"/>
    <w:rsid w:val="0037059C"/>
    <w:rsid w:val="003709F4"/>
    <w:rsid w:val="00373457"/>
    <w:rsid w:val="00376218"/>
    <w:rsid w:val="00385FA5"/>
    <w:rsid w:val="00394426"/>
    <w:rsid w:val="00396159"/>
    <w:rsid w:val="003A293A"/>
    <w:rsid w:val="003A5C7A"/>
    <w:rsid w:val="003D2E5E"/>
    <w:rsid w:val="003D5563"/>
    <w:rsid w:val="003E46AD"/>
    <w:rsid w:val="003F1B1F"/>
    <w:rsid w:val="003F2D27"/>
    <w:rsid w:val="003F4D29"/>
    <w:rsid w:val="004048D5"/>
    <w:rsid w:val="00407636"/>
    <w:rsid w:val="004140F0"/>
    <w:rsid w:val="004173AA"/>
    <w:rsid w:val="00420717"/>
    <w:rsid w:val="0042106E"/>
    <w:rsid w:val="00422101"/>
    <w:rsid w:val="00433565"/>
    <w:rsid w:val="0043661F"/>
    <w:rsid w:val="004370E3"/>
    <w:rsid w:val="0044468D"/>
    <w:rsid w:val="004472F7"/>
    <w:rsid w:val="004513D1"/>
    <w:rsid w:val="00451487"/>
    <w:rsid w:val="00452E7E"/>
    <w:rsid w:val="004530BD"/>
    <w:rsid w:val="00454B51"/>
    <w:rsid w:val="00465E38"/>
    <w:rsid w:val="00467057"/>
    <w:rsid w:val="004820C0"/>
    <w:rsid w:val="00485BEE"/>
    <w:rsid w:val="00486D68"/>
    <w:rsid w:val="004913B4"/>
    <w:rsid w:val="00493944"/>
    <w:rsid w:val="00494AD2"/>
    <w:rsid w:val="00496494"/>
    <w:rsid w:val="004A27C8"/>
    <w:rsid w:val="004A5FB7"/>
    <w:rsid w:val="004A6F67"/>
    <w:rsid w:val="004C47DD"/>
    <w:rsid w:val="004C57AD"/>
    <w:rsid w:val="004D187E"/>
    <w:rsid w:val="004D7B3F"/>
    <w:rsid w:val="004F4C96"/>
    <w:rsid w:val="00511A09"/>
    <w:rsid w:val="005159B6"/>
    <w:rsid w:val="00521C81"/>
    <w:rsid w:val="00524861"/>
    <w:rsid w:val="005256FC"/>
    <w:rsid w:val="0052713F"/>
    <w:rsid w:val="00527599"/>
    <w:rsid w:val="00530BDD"/>
    <w:rsid w:val="00531082"/>
    <w:rsid w:val="00534CD8"/>
    <w:rsid w:val="00537673"/>
    <w:rsid w:val="00542E52"/>
    <w:rsid w:val="00544C58"/>
    <w:rsid w:val="0055005A"/>
    <w:rsid w:val="00550F8A"/>
    <w:rsid w:val="00557113"/>
    <w:rsid w:val="00586B95"/>
    <w:rsid w:val="0059242A"/>
    <w:rsid w:val="00593B9B"/>
    <w:rsid w:val="005A27C3"/>
    <w:rsid w:val="005A52DB"/>
    <w:rsid w:val="005A6056"/>
    <w:rsid w:val="005B0ADF"/>
    <w:rsid w:val="005B1192"/>
    <w:rsid w:val="005B16AB"/>
    <w:rsid w:val="005B29DC"/>
    <w:rsid w:val="005B5EFF"/>
    <w:rsid w:val="005C1B96"/>
    <w:rsid w:val="005C61E2"/>
    <w:rsid w:val="005E110D"/>
    <w:rsid w:val="005E4074"/>
    <w:rsid w:val="005E7427"/>
    <w:rsid w:val="005E7E3B"/>
    <w:rsid w:val="005F53CF"/>
    <w:rsid w:val="006026D4"/>
    <w:rsid w:val="00606F2E"/>
    <w:rsid w:val="00607715"/>
    <w:rsid w:val="00611FFE"/>
    <w:rsid w:val="00614270"/>
    <w:rsid w:val="0061777A"/>
    <w:rsid w:val="00620BF1"/>
    <w:rsid w:val="0063028B"/>
    <w:rsid w:val="00630920"/>
    <w:rsid w:val="00630CD1"/>
    <w:rsid w:val="0063352C"/>
    <w:rsid w:val="00634C2C"/>
    <w:rsid w:val="00634CC7"/>
    <w:rsid w:val="006443AF"/>
    <w:rsid w:val="00644A20"/>
    <w:rsid w:val="00665FFA"/>
    <w:rsid w:val="00671594"/>
    <w:rsid w:val="006730C3"/>
    <w:rsid w:val="006737F5"/>
    <w:rsid w:val="00681715"/>
    <w:rsid w:val="00693FB2"/>
    <w:rsid w:val="006A27FE"/>
    <w:rsid w:val="006B131C"/>
    <w:rsid w:val="006B1740"/>
    <w:rsid w:val="006B3D83"/>
    <w:rsid w:val="006B574E"/>
    <w:rsid w:val="006D1EFE"/>
    <w:rsid w:val="006E2AE9"/>
    <w:rsid w:val="006F3E48"/>
    <w:rsid w:val="00706FA1"/>
    <w:rsid w:val="007101A4"/>
    <w:rsid w:val="00711BEA"/>
    <w:rsid w:val="0071302D"/>
    <w:rsid w:val="00723C2C"/>
    <w:rsid w:val="00723C4A"/>
    <w:rsid w:val="00730825"/>
    <w:rsid w:val="00730FCB"/>
    <w:rsid w:val="0073189C"/>
    <w:rsid w:val="00740CDD"/>
    <w:rsid w:val="007474E0"/>
    <w:rsid w:val="00751A97"/>
    <w:rsid w:val="007632A0"/>
    <w:rsid w:val="00764417"/>
    <w:rsid w:val="00766864"/>
    <w:rsid w:val="00767396"/>
    <w:rsid w:val="00771DE3"/>
    <w:rsid w:val="007740C9"/>
    <w:rsid w:val="00776C5A"/>
    <w:rsid w:val="00776CC5"/>
    <w:rsid w:val="00780DBC"/>
    <w:rsid w:val="007818E5"/>
    <w:rsid w:val="00782596"/>
    <w:rsid w:val="0078564D"/>
    <w:rsid w:val="007859D6"/>
    <w:rsid w:val="00785D1E"/>
    <w:rsid w:val="007862FB"/>
    <w:rsid w:val="007906B7"/>
    <w:rsid w:val="007933DE"/>
    <w:rsid w:val="007A1FA4"/>
    <w:rsid w:val="007A7D4D"/>
    <w:rsid w:val="007B25BF"/>
    <w:rsid w:val="007B385E"/>
    <w:rsid w:val="007B57E8"/>
    <w:rsid w:val="007B6A8C"/>
    <w:rsid w:val="007C1D69"/>
    <w:rsid w:val="007C3675"/>
    <w:rsid w:val="007C4472"/>
    <w:rsid w:val="007E0390"/>
    <w:rsid w:val="007E5B8F"/>
    <w:rsid w:val="007E78CA"/>
    <w:rsid w:val="007F135F"/>
    <w:rsid w:val="007F5305"/>
    <w:rsid w:val="007F602A"/>
    <w:rsid w:val="0080082A"/>
    <w:rsid w:val="00810856"/>
    <w:rsid w:val="008243FD"/>
    <w:rsid w:val="00825F47"/>
    <w:rsid w:val="00826FEA"/>
    <w:rsid w:val="0083427F"/>
    <w:rsid w:val="00834E7F"/>
    <w:rsid w:val="00842E72"/>
    <w:rsid w:val="00846501"/>
    <w:rsid w:val="0085142C"/>
    <w:rsid w:val="008648C0"/>
    <w:rsid w:val="00864FCD"/>
    <w:rsid w:val="0086647F"/>
    <w:rsid w:val="00881858"/>
    <w:rsid w:val="00884CAE"/>
    <w:rsid w:val="00893747"/>
    <w:rsid w:val="008A2B2E"/>
    <w:rsid w:val="008B0C14"/>
    <w:rsid w:val="008C329D"/>
    <w:rsid w:val="008D0610"/>
    <w:rsid w:val="008D3D69"/>
    <w:rsid w:val="008D7D97"/>
    <w:rsid w:val="008E39CC"/>
    <w:rsid w:val="008F270E"/>
    <w:rsid w:val="008F3E3F"/>
    <w:rsid w:val="008F5E55"/>
    <w:rsid w:val="00905189"/>
    <w:rsid w:val="0090721B"/>
    <w:rsid w:val="00915250"/>
    <w:rsid w:val="00916970"/>
    <w:rsid w:val="009231F8"/>
    <w:rsid w:val="00931D98"/>
    <w:rsid w:val="00933E70"/>
    <w:rsid w:val="0095190E"/>
    <w:rsid w:val="009532C7"/>
    <w:rsid w:val="00953997"/>
    <w:rsid w:val="00953AC6"/>
    <w:rsid w:val="00954E0A"/>
    <w:rsid w:val="00955258"/>
    <w:rsid w:val="009579B6"/>
    <w:rsid w:val="00967D88"/>
    <w:rsid w:val="00970F4B"/>
    <w:rsid w:val="009865D2"/>
    <w:rsid w:val="009909C5"/>
    <w:rsid w:val="00991DD8"/>
    <w:rsid w:val="00995E20"/>
    <w:rsid w:val="009A0BD0"/>
    <w:rsid w:val="009A1C31"/>
    <w:rsid w:val="009B02BE"/>
    <w:rsid w:val="009B5E3E"/>
    <w:rsid w:val="009C6ED6"/>
    <w:rsid w:val="009D48A4"/>
    <w:rsid w:val="009E1B47"/>
    <w:rsid w:val="00A02515"/>
    <w:rsid w:val="00A0768B"/>
    <w:rsid w:val="00A12074"/>
    <w:rsid w:val="00A13560"/>
    <w:rsid w:val="00A154BE"/>
    <w:rsid w:val="00A16648"/>
    <w:rsid w:val="00A216F8"/>
    <w:rsid w:val="00A27C3A"/>
    <w:rsid w:val="00A40613"/>
    <w:rsid w:val="00A445E7"/>
    <w:rsid w:val="00A466FA"/>
    <w:rsid w:val="00A46B6D"/>
    <w:rsid w:val="00A56C57"/>
    <w:rsid w:val="00A70E35"/>
    <w:rsid w:val="00A71752"/>
    <w:rsid w:val="00A74FDE"/>
    <w:rsid w:val="00A75590"/>
    <w:rsid w:val="00A7578A"/>
    <w:rsid w:val="00A75B8A"/>
    <w:rsid w:val="00A86D5E"/>
    <w:rsid w:val="00AA3B45"/>
    <w:rsid w:val="00AA722C"/>
    <w:rsid w:val="00AB1223"/>
    <w:rsid w:val="00AB1F1D"/>
    <w:rsid w:val="00AB45B1"/>
    <w:rsid w:val="00AB56B1"/>
    <w:rsid w:val="00AC0161"/>
    <w:rsid w:val="00AC3040"/>
    <w:rsid w:val="00AC5C90"/>
    <w:rsid w:val="00AC7CBC"/>
    <w:rsid w:val="00AE1B37"/>
    <w:rsid w:val="00AE26C3"/>
    <w:rsid w:val="00AF486A"/>
    <w:rsid w:val="00AF4A06"/>
    <w:rsid w:val="00AF5F32"/>
    <w:rsid w:val="00AF75CA"/>
    <w:rsid w:val="00B0709A"/>
    <w:rsid w:val="00B16006"/>
    <w:rsid w:val="00B24846"/>
    <w:rsid w:val="00B257E6"/>
    <w:rsid w:val="00B3482C"/>
    <w:rsid w:val="00B37F8E"/>
    <w:rsid w:val="00B40490"/>
    <w:rsid w:val="00B40F06"/>
    <w:rsid w:val="00B50108"/>
    <w:rsid w:val="00B50D9C"/>
    <w:rsid w:val="00B5459E"/>
    <w:rsid w:val="00B56DAA"/>
    <w:rsid w:val="00B61C29"/>
    <w:rsid w:val="00B66474"/>
    <w:rsid w:val="00B74292"/>
    <w:rsid w:val="00B817D2"/>
    <w:rsid w:val="00B82901"/>
    <w:rsid w:val="00B83B7C"/>
    <w:rsid w:val="00B911ED"/>
    <w:rsid w:val="00BA0F98"/>
    <w:rsid w:val="00BA22EC"/>
    <w:rsid w:val="00BA63C9"/>
    <w:rsid w:val="00BB2E82"/>
    <w:rsid w:val="00BB50FB"/>
    <w:rsid w:val="00BB7D2D"/>
    <w:rsid w:val="00BC6664"/>
    <w:rsid w:val="00BD3162"/>
    <w:rsid w:val="00BF2932"/>
    <w:rsid w:val="00BF4B49"/>
    <w:rsid w:val="00C031BD"/>
    <w:rsid w:val="00C06D6D"/>
    <w:rsid w:val="00C1235B"/>
    <w:rsid w:val="00C17031"/>
    <w:rsid w:val="00C70241"/>
    <w:rsid w:val="00C74F5E"/>
    <w:rsid w:val="00C776FB"/>
    <w:rsid w:val="00C80CD4"/>
    <w:rsid w:val="00C818D6"/>
    <w:rsid w:val="00C82094"/>
    <w:rsid w:val="00C84B47"/>
    <w:rsid w:val="00C92DAE"/>
    <w:rsid w:val="00C93655"/>
    <w:rsid w:val="00C96986"/>
    <w:rsid w:val="00CA17CA"/>
    <w:rsid w:val="00CA1B0E"/>
    <w:rsid w:val="00CA2F59"/>
    <w:rsid w:val="00CA6D89"/>
    <w:rsid w:val="00CB30D5"/>
    <w:rsid w:val="00CC1249"/>
    <w:rsid w:val="00CC6072"/>
    <w:rsid w:val="00CC61D2"/>
    <w:rsid w:val="00CE5068"/>
    <w:rsid w:val="00CE5EF2"/>
    <w:rsid w:val="00D00B89"/>
    <w:rsid w:val="00D03CD9"/>
    <w:rsid w:val="00D10550"/>
    <w:rsid w:val="00D10CE1"/>
    <w:rsid w:val="00D11386"/>
    <w:rsid w:val="00D13EA0"/>
    <w:rsid w:val="00D1413C"/>
    <w:rsid w:val="00D1652A"/>
    <w:rsid w:val="00D21C11"/>
    <w:rsid w:val="00D3043F"/>
    <w:rsid w:val="00D31DAF"/>
    <w:rsid w:val="00D33003"/>
    <w:rsid w:val="00D3716B"/>
    <w:rsid w:val="00D4576F"/>
    <w:rsid w:val="00D53C5B"/>
    <w:rsid w:val="00D55D19"/>
    <w:rsid w:val="00D601E4"/>
    <w:rsid w:val="00D623B2"/>
    <w:rsid w:val="00D64249"/>
    <w:rsid w:val="00D76F9F"/>
    <w:rsid w:val="00D80203"/>
    <w:rsid w:val="00D8466F"/>
    <w:rsid w:val="00D868F3"/>
    <w:rsid w:val="00D91C5D"/>
    <w:rsid w:val="00D97281"/>
    <w:rsid w:val="00D97A33"/>
    <w:rsid w:val="00DA15EA"/>
    <w:rsid w:val="00DA2DB7"/>
    <w:rsid w:val="00DA2E7B"/>
    <w:rsid w:val="00DA60EA"/>
    <w:rsid w:val="00DB1012"/>
    <w:rsid w:val="00DB35A9"/>
    <w:rsid w:val="00DC17E5"/>
    <w:rsid w:val="00DC699A"/>
    <w:rsid w:val="00DD30FA"/>
    <w:rsid w:val="00DD54BA"/>
    <w:rsid w:val="00DE1EEF"/>
    <w:rsid w:val="00DE409C"/>
    <w:rsid w:val="00DF7379"/>
    <w:rsid w:val="00E0021F"/>
    <w:rsid w:val="00E00A1D"/>
    <w:rsid w:val="00E05CDE"/>
    <w:rsid w:val="00E10CFE"/>
    <w:rsid w:val="00E3780B"/>
    <w:rsid w:val="00E41EDD"/>
    <w:rsid w:val="00E42DBC"/>
    <w:rsid w:val="00E476AC"/>
    <w:rsid w:val="00E47C97"/>
    <w:rsid w:val="00E53FC9"/>
    <w:rsid w:val="00E5631B"/>
    <w:rsid w:val="00E57C9A"/>
    <w:rsid w:val="00E60193"/>
    <w:rsid w:val="00E6157A"/>
    <w:rsid w:val="00E6258A"/>
    <w:rsid w:val="00E65CEB"/>
    <w:rsid w:val="00E72216"/>
    <w:rsid w:val="00E72FBC"/>
    <w:rsid w:val="00E80496"/>
    <w:rsid w:val="00E81619"/>
    <w:rsid w:val="00E92F49"/>
    <w:rsid w:val="00E93AFB"/>
    <w:rsid w:val="00EA302F"/>
    <w:rsid w:val="00EA4B4D"/>
    <w:rsid w:val="00EA59B7"/>
    <w:rsid w:val="00EA6D3E"/>
    <w:rsid w:val="00EA7F1E"/>
    <w:rsid w:val="00EB1826"/>
    <w:rsid w:val="00EB32F0"/>
    <w:rsid w:val="00EB5C32"/>
    <w:rsid w:val="00EB7AC1"/>
    <w:rsid w:val="00EB7B09"/>
    <w:rsid w:val="00EC6BF4"/>
    <w:rsid w:val="00ED7FF7"/>
    <w:rsid w:val="00EE085B"/>
    <w:rsid w:val="00EE3CA4"/>
    <w:rsid w:val="00EE4636"/>
    <w:rsid w:val="00EE7963"/>
    <w:rsid w:val="00F064FD"/>
    <w:rsid w:val="00F126AD"/>
    <w:rsid w:val="00F2021B"/>
    <w:rsid w:val="00F31082"/>
    <w:rsid w:val="00F32BEA"/>
    <w:rsid w:val="00F32D9E"/>
    <w:rsid w:val="00F35DDF"/>
    <w:rsid w:val="00F3611D"/>
    <w:rsid w:val="00F41962"/>
    <w:rsid w:val="00F4219C"/>
    <w:rsid w:val="00F43754"/>
    <w:rsid w:val="00F44999"/>
    <w:rsid w:val="00F50BE7"/>
    <w:rsid w:val="00F51D27"/>
    <w:rsid w:val="00F62297"/>
    <w:rsid w:val="00F65933"/>
    <w:rsid w:val="00F70E29"/>
    <w:rsid w:val="00F82C2D"/>
    <w:rsid w:val="00F852AA"/>
    <w:rsid w:val="00F86208"/>
    <w:rsid w:val="00F91FA7"/>
    <w:rsid w:val="00F96517"/>
    <w:rsid w:val="00FB2A2B"/>
    <w:rsid w:val="00FD619F"/>
    <w:rsid w:val="00FD7E06"/>
    <w:rsid w:val="00FE2008"/>
    <w:rsid w:val="00FE3E27"/>
    <w:rsid w:val="00FE3E91"/>
    <w:rsid w:val="00FE630C"/>
    <w:rsid w:val="00FF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;"/>
  <w14:docId w14:val="5C0B6837"/>
  <w15:docId w15:val="{471C9C80-3E27-4DFC-BFB0-3C968AE2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8564D"/>
    <w:pPr>
      <w:adjustRightInd w:val="0"/>
      <w:snapToGrid w:val="0"/>
      <w:spacing w:line="280" w:lineRule="atLeast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autoRedefine/>
    <w:qFormat/>
    <w:rsid w:val="0011312B"/>
    <w:pPr>
      <w:keepNext/>
      <w:keepLines/>
      <w:numPr>
        <w:numId w:val="11"/>
      </w:numPr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qFormat/>
    <w:rsid w:val="0011312B"/>
    <w:pPr>
      <w:keepNext/>
      <w:keepLines/>
      <w:numPr>
        <w:ilvl w:val="1"/>
        <w:numId w:val="11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11312B"/>
    <w:pPr>
      <w:keepNext/>
      <w:keepLines/>
      <w:numPr>
        <w:ilvl w:val="2"/>
        <w:numId w:val="11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1312B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11312B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11312B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11312B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F79CA"/>
    <w:rPr>
      <w:rFonts w:ascii="Verdana" w:hAnsi="Verdan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link w:val="KopfzeileZchn"/>
    <w:rsid w:val="00CE5EF2"/>
    <w:pPr>
      <w:tabs>
        <w:tab w:val="left" w:pos="567"/>
      </w:tabs>
      <w:spacing w:line="200" w:lineRule="atLeast"/>
    </w:pPr>
    <w:rPr>
      <w:sz w:val="15"/>
    </w:rPr>
  </w:style>
  <w:style w:type="character" w:customStyle="1" w:styleId="KopfzeileZchn">
    <w:name w:val="Kopfzeile Zchn"/>
    <w:link w:val="Kopfzeile"/>
    <w:rsid w:val="00CE5EF2"/>
    <w:rPr>
      <w:rFonts w:ascii="Arial" w:hAnsi="Arial"/>
      <w:sz w:val="15"/>
      <w:szCs w:val="24"/>
      <w:lang w:val="de-CH"/>
    </w:rPr>
  </w:style>
  <w:style w:type="paragraph" w:styleId="Fuzeile">
    <w:name w:val="footer"/>
    <w:basedOn w:val="Standard"/>
    <w:link w:val="FuzeileZchn"/>
    <w:uiPriority w:val="99"/>
    <w:rsid w:val="00204511"/>
    <w:pPr>
      <w:spacing w:line="240" w:lineRule="atLeast"/>
    </w:pPr>
    <w:rPr>
      <w:sz w:val="12"/>
    </w:rPr>
  </w:style>
  <w:style w:type="paragraph" w:styleId="Verzeichnis1">
    <w:name w:val="toc 1"/>
    <w:basedOn w:val="Standard"/>
    <w:next w:val="Standard"/>
    <w:autoRedefine/>
    <w:rsid w:val="00DE409C"/>
  </w:style>
  <w:style w:type="paragraph" w:styleId="Verzeichnis2">
    <w:name w:val="toc 2"/>
    <w:basedOn w:val="Standard"/>
    <w:next w:val="Standard"/>
    <w:autoRedefine/>
    <w:rsid w:val="005E7E3B"/>
  </w:style>
  <w:style w:type="paragraph" w:styleId="Verzeichnis3">
    <w:name w:val="toc 3"/>
    <w:basedOn w:val="Standard"/>
    <w:next w:val="Standard"/>
    <w:autoRedefine/>
    <w:rsid w:val="00DE409C"/>
  </w:style>
  <w:style w:type="character" w:styleId="Hyperlink">
    <w:name w:val="Hyperlink"/>
    <w:rsid w:val="00730FCB"/>
    <w:rPr>
      <w:dstrike w:val="0"/>
      <w:color w:val="auto"/>
      <w:u w:val="none"/>
      <w:vertAlign w:val="baseline"/>
      <w:lang w:val="de-CH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AC5C90"/>
    <w:pPr>
      <w:keepNext/>
      <w:keepLines/>
      <w:spacing w:line="240" w:lineRule="atLeast"/>
    </w:pPr>
    <w:rPr>
      <w:b/>
      <w:bCs/>
      <w:caps/>
      <w:sz w:val="16"/>
      <w:szCs w:val="20"/>
    </w:rPr>
  </w:style>
  <w:style w:type="character" w:styleId="Kommentarzeichen">
    <w:name w:val="annotation reference"/>
    <w:rsid w:val="009D48A4"/>
    <w:rPr>
      <w:sz w:val="14"/>
      <w:szCs w:val="16"/>
      <w:lang w:val="de-CH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DE409C"/>
    <w:rPr>
      <w:vertAlign w:val="superscript"/>
      <w:lang w:val="de-CH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DE409C"/>
    <w:rPr>
      <w:vertAlign w:val="superscript"/>
      <w:lang w:val="de-CH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C70241"/>
    <w:rPr>
      <w:rFonts w:ascii="Verdana" w:hAnsi="Verdana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542E52"/>
    <w:rPr>
      <w:b/>
      <w:sz w:val="24"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4D7B3F"/>
    <w:rPr>
      <w:rFonts w:ascii="Arial" w:hAnsi="Arial"/>
      <w:b/>
      <w:bCs/>
      <w:lang w:val="de-CH"/>
    </w:rPr>
  </w:style>
  <w:style w:type="character" w:customStyle="1" w:styleId="Description">
    <w:name w:val="Description"/>
    <w:rsid w:val="00665FFA"/>
    <w:rPr>
      <w:sz w:val="14"/>
      <w:lang w:val="de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90">
    <w:name w:val="Topic390"/>
    <w:basedOn w:val="Standard"/>
    <w:rsid w:val="001755DB"/>
    <w:pPr>
      <w:keepLines/>
      <w:ind w:left="2211" w:hanging="2211"/>
    </w:pPr>
  </w:style>
  <w:style w:type="paragraph" w:customStyle="1" w:styleId="Topic780">
    <w:name w:val="Topic780"/>
    <w:basedOn w:val="Standard"/>
    <w:rsid w:val="001755DB"/>
    <w:pPr>
      <w:keepLines/>
      <w:ind w:left="4423" w:hanging="4423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9D48A4"/>
    <w:rPr>
      <w:b/>
      <w:iCs/>
      <w:lang w:val="de-CH"/>
    </w:rPr>
  </w:style>
  <w:style w:type="character" w:styleId="BesuchterLink">
    <w:name w:val="FollowedHyperlink"/>
    <w:rsid w:val="000A67FE"/>
    <w:rPr>
      <w:dstrike w:val="0"/>
      <w:u w:val="none"/>
      <w:vertAlign w:val="baseline"/>
      <w:lang w:val="de-CH"/>
    </w:rPr>
  </w:style>
  <w:style w:type="paragraph" w:customStyle="1" w:styleId="Enclosures">
    <w:name w:val="Enclosures"/>
    <w:basedOn w:val="Standard"/>
    <w:rsid w:val="00BC6664"/>
    <w:pPr>
      <w:keepNext/>
      <w:keepLines/>
      <w:numPr>
        <w:numId w:val="23"/>
      </w:numPr>
      <w:spacing w:line="240" w:lineRule="atLeast"/>
      <w:ind w:left="170" w:hanging="170"/>
    </w:pPr>
    <w:rPr>
      <w:sz w:val="17"/>
    </w:rPr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5A52DB"/>
    <w:rPr>
      <w:b/>
      <w:noProof/>
    </w:rPr>
  </w:style>
  <w:style w:type="paragraph" w:customStyle="1" w:styleId="zOawDeliveryOption2">
    <w:name w:val="zOawDeliveryOption2"/>
    <w:basedOn w:val="Standard"/>
    <w:rsid w:val="002D28BE"/>
    <w:pPr>
      <w:spacing w:line="200" w:lineRule="atLeast"/>
    </w:pPr>
    <w:rPr>
      <w:b/>
      <w:noProof/>
      <w:sz w:val="15"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rsid w:val="004D7B3F"/>
    <w:pPr>
      <w:numPr>
        <w:numId w:val="14"/>
      </w:numPr>
      <w:ind w:left="284" w:hanging="284"/>
    </w:pPr>
  </w:style>
  <w:style w:type="paragraph" w:customStyle="1" w:styleId="ListWithLetters">
    <w:name w:val="ListWithLetters"/>
    <w:basedOn w:val="Standard"/>
    <w:rsid w:val="00AE1B37"/>
    <w:pPr>
      <w:numPr>
        <w:numId w:val="16"/>
      </w:numPr>
    </w:p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730FCB"/>
    <w:rPr>
      <w:iCs/>
      <w:lang w:val="de-CH"/>
    </w:rPr>
  </w:style>
  <w:style w:type="character" w:styleId="HTMLCode">
    <w:name w:val="HTML Code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rsid w:val="00730FCB"/>
    <w:rPr>
      <w:iCs/>
      <w:lang w:val="de-CH"/>
    </w:rPr>
  </w:style>
  <w:style w:type="character" w:styleId="HTMLTastatur">
    <w:name w:val="HTML Keyboard"/>
    <w:rsid w:val="00730FC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730FCB"/>
    <w:rPr>
      <w:rFonts w:ascii="Verdana" w:hAnsi="Verdana" w:cs="Courier New"/>
      <w:sz w:val="22"/>
      <w:lang w:val="de-CH"/>
    </w:rPr>
  </w:style>
  <w:style w:type="character" w:styleId="HTMLSchreibmaschine">
    <w:name w:val="HTML Typewriter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rsid w:val="00730FCB"/>
    <w:rPr>
      <w:iCs/>
      <w:lang w:val="de-CH"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4530BD"/>
    <w:rPr>
      <w:sz w:val="17"/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2D28BE"/>
  </w:style>
  <w:style w:type="paragraph" w:customStyle="1" w:styleId="ListWithCheckboxes">
    <w:name w:val="ListWithCheckboxes"/>
    <w:basedOn w:val="Standard"/>
    <w:rsid w:val="004D7B3F"/>
    <w:pPr>
      <w:numPr>
        <w:numId w:val="15"/>
      </w:numPr>
      <w:ind w:left="284" w:hanging="284"/>
    </w:pPr>
  </w:style>
  <w:style w:type="paragraph" w:customStyle="1" w:styleId="EnclosuresFristLine">
    <w:name w:val="Enclosures Frist Line"/>
    <w:basedOn w:val="Enclosures"/>
    <w:next w:val="Enclosures"/>
    <w:rsid w:val="005A52DB"/>
    <w:pPr>
      <w:keepLines w:val="0"/>
      <w:numPr>
        <w:numId w:val="0"/>
      </w:numPr>
    </w:pPr>
    <w:rPr>
      <w:caps/>
      <w:sz w:val="16"/>
    </w:rPr>
  </w:style>
  <w:style w:type="paragraph" w:customStyle="1" w:styleId="TakeTitle">
    <w:name w:val="TakeTitle"/>
    <w:basedOn w:val="Standard"/>
    <w:rsid w:val="00B0709A"/>
    <w:pPr>
      <w:numPr>
        <w:ilvl w:val="2"/>
        <w:numId w:val="14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390Line">
    <w:name w:val="Topic390Line"/>
    <w:basedOn w:val="Standard"/>
    <w:rsid w:val="001755DB"/>
    <w:pPr>
      <w:tabs>
        <w:tab w:val="right" w:leader="underscore" w:pos="9356"/>
      </w:tabs>
      <w:ind w:left="2211" w:hanging="2211"/>
    </w:pPr>
    <w:rPr>
      <w:lang w:val="en-GB"/>
    </w:rPr>
  </w:style>
  <w:style w:type="paragraph" w:customStyle="1" w:styleId="Topic780Line">
    <w:name w:val="Topic780Line"/>
    <w:basedOn w:val="Standard"/>
    <w:rsid w:val="001755DB"/>
    <w:pPr>
      <w:tabs>
        <w:tab w:val="right" w:leader="underscore" w:pos="9356"/>
      </w:tabs>
      <w:ind w:left="4423" w:hanging="4423"/>
    </w:pPr>
    <w:rPr>
      <w:lang w:val="en-GB"/>
    </w:rPr>
  </w:style>
  <w:style w:type="character" w:customStyle="1" w:styleId="Italic">
    <w:name w:val="Italic"/>
    <w:rsid w:val="004140F0"/>
    <w:rPr>
      <w:i/>
      <w:lang w:val="en-GB"/>
    </w:rPr>
  </w:style>
  <w:style w:type="paragraph" w:customStyle="1" w:styleId="SignatureFunction">
    <w:name w:val="SignatureFunction"/>
    <w:basedOn w:val="Unterschrift"/>
    <w:rsid w:val="00B83B7C"/>
    <w:pPr>
      <w:spacing w:line="240" w:lineRule="atLeast"/>
    </w:pPr>
    <w:rPr>
      <w:sz w:val="17"/>
    </w:rPr>
  </w:style>
  <w:style w:type="paragraph" w:customStyle="1" w:styleId="Kopfzeile757">
    <w:name w:val="Kopfzeile 7.5/7"/>
    <w:basedOn w:val="Kopfzeile"/>
    <w:rsid w:val="003638E1"/>
    <w:pPr>
      <w:spacing w:line="140" w:lineRule="exact"/>
    </w:pPr>
  </w:style>
  <w:style w:type="paragraph" w:styleId="Listenabsatz">
    <w:name w:val="List Paragraph"/>
    <w:basedOn w:val="Standard"/>
    <w:uiPriority w:val="34"/>
    <w:qFormat/>
    <w:rsid w:val="00DC17E5"/>
    <w:pPr>
      <w:ind w:left="708"/>
    </w:pPr>
  </w:style>
  <w:style w:type="character" w:customStyle="1" w:styleId="FuzeileZchn">
    <w:name w:val="Fußzeile Zchn"/>
    <w:link w:val="Fuzeile"/>
    <w:uiPriority w:val="99"/>
    <w:rsid w:val="00F50BE7"/>
    <w:rPr>
      <w:rFonts w:ascii="Arial" w:hAnsi="Arial"/>
      <w:sz w:val="12"/>
      <w:szCs w:val="24"/>
    </w:rPr>
  </w:style>
  <w:style w:type="table" w:styleId="HelleSchattierung-Akzent1">
    <w:name w:val="Light Shading Accent 1"/>
    <w:basedOn w:val="NormaleTabelle"/>
    <w:uiPriority w:val="60"/>
    <w:rsid w:val="00771DE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4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package" Target="embeddings/Microsoft_Excel_Worksheet.xlsx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%20&amp;%20K\Projekte\Marketingstrategie\Markenwelt\Sektionen\CD%20Daten%20Sektionen\VSSM%20Sektion%20GR%20-%20CD-Daten\Daten%20f&#252;r%20CD\VSSM%20Sektion%20GR%20Wordtemplates\VSSM_Sektion_GR_Brie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VSSM_Sektion_GR_Brief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- Betreff</vt:lpstr>
    </vt:vector>
  </TitlesOfParts>
  <Manager>VSSM</Manager>
  <Company>VSSM</Company>
  <LinksUpToDate>false</LinksUpToDate>
  <CharactersWithSpaces>30</CharactersWithSpaces>
  <SharedDoc>false</SharedDoc>
  <HLinks>
    <vt:vector size="6" baseType="variant">
      <vt:variant>
        <vt:i4>7471153</vt:i4>
      </vt:variant>
      <vt:variant>
        <vt:i4>-1</vt:i4>
      </vt:variant>
      <vt:variant>
        <vt:i4>1027</vt:i4>
      </vt:variant>
      <vt:variant>
        <vt:i4>1</vt:i4>
      </vt:variant>
      <vt:variant>
        <vt:lpwstr>http://t3.gstatic.com/images?q=tbn:ANd9GcTweth6B_QxcWz_AmckHwjgKAk2WjKXS8amdIuNafePz16o1USh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- Betreff</dc:title>
  <dc:subject>Betreff</dc:subject>
  <dc:creator>VSSM</dc:creator>
  <cp:keywords>Brief - Betreff</cp:keywords>
  <dc:description>Brief - Betreff</dc:description>
  <cp:lastModifiedBy>Valeria Caminada</cp:lastModifiedBy>
  <cp:revision>13</cp:revision>
  <cp:lastPrinted>2019-12-16T16:15:00Z</cp:lastPrinted>
  <dcterms:created xsi:type="dcterms:W3CDTF">2015-12-16T15:04:00Z</dcterms:created>
  <dcterms:modified xsi:type="dcterms:W3CDTF">2019-12-16T16:15:00Z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Address1">
    <vt:lpwstr>Bahnhofplatz 1</vt:lpwstr>
  </property>
  <property fmtid="{D5CDD505-2E9C-101B-9397-08002B2CF9AE}" pid="3" name="Organisation.Address2">
    <vt:lpwstr>7302 Landquart GR</vt:lpwstr>
  </property>
  <property fmtid="{D5CDD505-2E9C-101B-9397-08002B2CF9AE}" pid="4" name="Organisation.Address3">
    <vt:lpwstr/>
  </property>
  <property fmtid="{D5CDD505-2E9C-101B-9397-08002B2CF9AE}" pid="5" name="Organisation.Address4">
    <vt:lpwstr/>
  </property>
  <property fmtid="{D5CDD505-2E9C-101B-9397-08002B2CF9AE}" pid="6" name="Organisation.Address5">
    <vt:lpwstr> </vt:lpwstr>
  </property>
  <property fmtid="{D5CDD505-2E9C-101B-9397-08002B2CF9AE}" pid="7" name="Organisation.Address6">
    <vt:lpwstr/>
  </property>
  <property fmtid="{D5CDD505-2E9C-101B-9397-08002B2CF9AE}" pid="8" name="Doc.Telephone">
    <vt:lpwstr>Telefon</vt:lpwstr>
  </property>
  <property fmtid="{D5CDD505-2E9C-101B-9397-08002B2CF9AE}" pid="9" name="Organisation.Telefon">
    <vt:lpwstr>081 300 22 40</vt:lpwstr>
  </property>
  <property fmtid="{D5CDD505-2E9C-101B-9397-08002B2CF9AE}" pid="10" name="Doc.Fax">
    <vt:lpwstr>Fax</vt:lpwstr>
  </property>
  <property fmtid="{D5CDD505-2E9C-101B-9397-08002B2CF9AE}" pid="11" name="Organisation.Fax">
    <vt:lpwstr>081 300 22 41</vt:lpwstr>
  </property>
  <property fmtid="{D5CDD505-2E9C-101B-9397-08002B2CF9AE}" pid="12" name="Organisation.Internet">
    <vt:lpwstr>www.vssm-gr.ch</vt:lpwstr>
  </property>
  <property fmtid="{D5CDD505-2E9C-101B-9397-08002B2CF9AE}" pid="13" name="Organisation.MailDomain">
    <vt:lpwstr>@vssm-gr.ch</vt:lpwstr>
  </property>
  <property fmtid="{D5CDD505-2E9C-101B-9397-08002B2CF9AE}" pid="14" name="Organisation.Sektion">
    <vt:lpwstr>Sektion Graubünden</vt:lpwstr>
  </property>
  <property fmtid="{D5CDD505-2E9C-101B-9397-08002B2CF9AE}" pid="15" name="Organisation.City">
    <vt:lpwstr>Landquart</vt:lpwstr>
  </property>
  <property fmtid="{D5CDD505-2E9C-101B-9397-08002B2CF9AE}" pid="16" name="BM_Subject">
    <vt:lpwstr>Betreff </vt:lpwstr>
  </property>
</Properties>
</file>